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577D2" w14:textId="77777777" w:rsidR="00013C58" w:rsidRDefault="00013C58" w:rsidP="00930214">
      <w:pPr>
        <w:jc w:val="right"/>
        <w:rPr>
          <w:color w:val="000000"/>
          <w:sz w:val="22"/>
          <w:szCs w:val="22"/>
        </w:rPr>
      </w:pPr>
      <w:bookmarkStart w:id="0" w:name="_GoBack"/>
      <w:bookmarkEnd w:id="0"/>
    </w:p>
    <w:p w14:paraId="50B2B12B" w14:textId="77777777" w:rsidR="00D70852" w:rsidRPr="00D70852" w:rsidRDefault="00873DBF" w:rsidP="00D70852">
      <w:pPr>
        <w:spacing w:line="276" w:lineRule="auto"/>
        <w:jc w:val="right"/>
        <w:rPr>
          <w:rFonts w:eastAsia="Calibri"/>
          <w:b/>
          <w:color w:val="000000"/>
          <w:szCs w:val="22"/>
          <w:lang w:eastAsia="en-US"/>
        </w:rPr>
      </w:pPr>
      <w:r>
        <w:rPr>
          <w:rFonts w:eastAsia="Calibri"/>
          <w:b/>
          <w:color w:val="000000"/>
          <w:szCs w:val="22"/>
          <w:lang w:eastAsia="en-US"/>
        </w:rPr>
        <w:t>7</w:t>
      </w:r>
      <w:r w:rsidR="00D70852" w:rsidRPr="00D70852">
        <w:rPr>
          <w:rFonts w:eastAsia="Calibri"/>
          <w:b/>
          <w:color w:val="000000"/>
          <w:szCs w:val="22"/>
          <w:lang w:eastAsia="en-US"/>
        </w:rPr>
        <w:t>.</w:t>
      </w:r>
      <w:r w:rsidR="003F4FD9">
        <w:rPr>
          <w:rFonts w:eastAsia="Calibri"/>
          <w:b/>
          <w:color w:val="000000"/>
          <w:szCs w:val="22"/>
          <w:lang w:eastAsia="en-US"/>
        </w:rPr>
        <w:t> </w:t>
      </w:r>
      <w:r w:rsidR="00D70852" w:rsidRPr="00D70852">
        <w:rPr>
          <w:rFonts w:eastAsia="Calibri"/>
          <w:b/>
          <w:color w:val="000000"/>
          <w:szCs w:val="22"/>
          <w:lang w:eastAsia="en-US"/>
        </w:rPr>
        <w:t>pielikums</w:t>
      </w:r>
    </w:p>
    <w:p w14:paraId="72439E74" w14:textId="77777777" w:rsidR="00D70852" w:rsidRPr="00D70852" w:rsidRDefault="00D70852" w:rsidP="00D70852">
      <w:pPr>
        <w:spacing w:line="276" w:lineRule="auto"/>
        <w:jc w:val="right"/>
        <w:rPr>
          <w:rFonts w:eastAsia="Calibri"/>
          <w:color w:val="000000"/>
          <w:szCs w:val="22"/>
          <w:lang w:eastAsia="en-US"/>
        </w:rPr>
      </w:pPr>
      <w:r w:rsidRPr="00D70852">
        <w:rPr>
          <w:rFonts w:eastAsia="Calibri"/>
          <w:color w:val="000000"/>
          <w:szCs w:val="22"/>
          <w:lang w:eastAsia="en-US"/>
        </w:rPr>
        <w:t xml:space="preserve">(datums) līgumam Nr. _________ “Par valsts pētījumu programmas </w:t>
      </w:r>
    </w:p>
    <w:p w14:paraId="2722AE32" w14:textId="77777777" w:rsidR="00D70852" w:rsidRPr="00D70852" w:rsidRDefault="00D70852" w:rsidP="00D70852">
      <w:pPr>
        <w:spacing w:line="276" w:lineRule="auto"/>
        <w:jc w:val="right"/>
        <w:rPr>
          <w:rFonts w:eastAsia="Calibri"/>
          <w:color w:val="000000"/>
          <w:szCs w:val="22"/>
          <w:lang w:eastAsia="en-US"/>
        </w:rPr>
      </w:pPr>
      <w:r w:rsidRPr="00D70852">
        <w:rPr>
          <w:rFonts w:eastAsia="Calibri"/>
          <w:color w:val="000000"/>
          <w:szCs w:val="22"/>
          <w:lang w:eastAsia="en-US"/>
        </w:rPr>
        <w:t>“</w:t>
      </w:r>
      <w:r w:rsidR="00FC0E1C" w:rsidRPr="00FC0E1C">
        <w:rPr>
          <w:color w:val="000000"/>
        </w:rPr>
        <w:t>Ilgtspējīga teritorijas attīstība un racionāla zemes resursu izmantošana</w:t>
      </w:r>
      <w:r w:rsidRPr="00D70852">
        <w:rPr>
          <w:rFonts w:eastAsia="Calibri"/>
          <w:color w:val="000000"/>
          <w:szCs w:val="22"/>
          <w:lang w:eastAsia="en-US"/>
        </w:rPr>
        <w:t>” projekta īstenošanu”</w:t>
      </w:r>
    </w:p>
    <w:p w14:paraId="788176EC" w14:textId="77777777" w:rsidR="00D70852" w:rsidRDefault="00D70852" w:rsidP="00930214">
      <w:pPr>
        <w:jc w:val="right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1"/>
        <w:gridCol w:w="862"/>
        <w:gridCol w:w="1690"/>
        <w:gridCol w:w="1411"/>
        <w:gridCol w:w="2686"/>
      </w:tblGrid>
      <w:tr w:rsidR="00A50791" w:rsidRPr="00CE690B" w14:paraId="42D34927" w14:textId="77777777" w:rsidTr="00075CAE">
        <w:trPr>
          <w:trHeight w:val="634"/>
          <w:jc w:val="center"/>
        </w:trPr>
        <w:tc>
          <w:tcPr>
            <w:tcW w:w="10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BC35DF" w14:textId="77777777" w:rsidR="002345DA" w:rsidRPr="00CE690B" w:rsidRDefault="00F44AEF" w:rsidP="0011157C">
            <w:pPr>
              <w:spacing w:after="120"/>
              <w:jc w:val="center"/>
              <w:rPr>
                <w:b/>
              </w:rPr>
            </w:pPr>
            <w:r w:rsidRPr="00CE690B">
              <w:rPr>
                <w:b/>
              </w:rPr>
              <w:t>SA</w:t>
            </w:r>
            <w:r w:rsidR="00F033F3" w:rsidRPr="00CE690B">
              <w:rPr>
                <w:b/>
              </w:rPr>
              <w:t>TURISK</w:t>
            </w:r>
            <w:r w:rsidR="00CE690B">
              <w:rPr>
                <w:b/>
              </w:rPr>
              <w:t>AIS</w:t>
            </w:r>
            <w:r w:rsidRPr="00CE690B">
              <w:rPr>
                <w:b/>
              </w:rPr>
              <w:t xml:space="preserve"> </w:t>
            </w:r>
            <w:r w:rsidR="00CE690B">
              <w:rPr>
                <w:b/>
              </w:rPr>
              <w:t>PĀRSKATS</w:t>
            </w:r>
          </w:p>
          <w:p w14:paraId="646B627C" w14:textId="77777777" w:rsidR="009A34BC" w:rsidRPr="00601D56" w:rsidRDefault="009A34BC" w:rsidP="00F6791E">
            <w:pPr>
              <w:spacing w:after="120"/>
            </w:pPr>
          </w:p>
          <w:p w14:paraId="06AE0AEA" w14:textId="77777777" w:rsidR="002345DA" w:rsidRPr="00CE690B" w:rsidRDefault="00463427" w:rsidP="009A34BC">
            <w:pPr>
              <w:spacing w:after="120"/>
            </w:pPr>
            <w:r w:rsidRPr="00601D56">
              <w:t xml:space="preserve">Sastādīšanas </w:t>
            </w:r>
            <w:r w:rsidR="009A34BC" w:rsidRPr="00CE690B">
              <w:t>datums</w:t>
            </w:r>
            <w:r w:rsidR="002345DA" w:rsidRPr="00CE690B">
              <w:t xml:space="preserve"> _________________________</w:t>
            </w:r>
          </w:p>
          <w:p w14:paraId="5DE55AA5" w14:textId="77777777" w:rsidR="009A34BC" w:rsidRPr="00CE690B" w:rsidRDefault="009A34BC" w:rsidP="009A34BC">
            <w:pPr>
              <w:spacing w:after="120"/>
            </w:pPr>
          </w:p>
        </w:tc>
      </w:tr>
      <w:tr w:rsidR="002345DA" w:rsidRPr="00CE690B" w14:paraId="22D39BFD" w14:textId="77777777" w:rsidTr="00075CAE">
        <w:trPr>
          <w:trHeight w:val="525"/>
          <w:jc w:val="center"/>
        </w:trPr>
        <w:tc>
          <w:tcPr>
            <w:tcW w:w="10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EAA3582" w14:textId="77777777" w:rsidR="002345DA" w:rsidRPr="00CE690B" w:rsidRDefault="002345DA" w:rsidP="0011157C">
            <w:pPr>
              <w:spacing w:after="120"/>
              <w:rPr>
                <w:b/>
                <w:bCs/>
              </w:rPr>
            </w:pPr>
            <w:r w:rsidRPr="00CE690B">
              <w:rPr>
                <w:b/>
                <w:bCs/>
              </w:rPr>
              <w:t>Pr</w:t>
            </w:r>
            <w:r w:rsidR="00F6791E" w:rsidRPr="00CE690B">
              <w:rPr>
                <w:b/>
                <w:bCs/>
              </w:rPr>
              <w:t xml:space="preserve">ojekta nosaukums </w:t>
            </w:r>
          </w:p>
        </w:tc>
      </w:tr>
      <w:tr w:rsidR="002345DA" w:rsidRPr="00CE690B" w14:paraId="7AA6CC1B" w14:textId="77777777" w:rsidTr="00495FD4">
        <w:trPr>
          <w:trHeight w:val="237"/>
          <w:jc w:val="center"/>
        </w:trPr>
        <w:tc>
          <w:tcPr>
            <w:tcW w:w="3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F1A2" w14:textId="77777777" w:rsidR="002345DA" w:rsidRPr="00CE690B" w:rsidRDefault="002345DA" w:rsidP="0011157C">
            <w:pPr>
              <w:rPr>
                <w:b/>
                <w:bCs/>
              </w:rPr>
            </w:pPr>
            <w:r w:rsidRPr="00CE690B">
              <w:rPr>
                <w:b/>
                <w:bCs/>
              </w:rPr>
              <w:t>Izpildes termiņš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9A96" w14:textId="77777777" w:rsidR="002345DA" w:rsidRPr="00CE690B" w:rsidRDefault="002345DA" w:rsidP="0011157C">
            <w:pPr>
              <w:rPr>
                <w:bCs/>
              </w:rPr>
            </w:pPr>
            <w:r w:rsidRPr="00CE690B">
              <w:rPr>
                <w:bCs/>
              </w:rPr>
              <w:t>no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31F3" w14:textId="77777777" w:rsidR="002345DA" w:rsidRPr="00CE690B" w:rsidRDefault="002345DA" w:rsidP="0011157C">
            <w:pPr>
              <w:rPr>
                <w:bC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1FBB" w14:textId="77777777" w:rsidR="002345DA" w:rsidRPr="00CE690B" w:rsidRDefault="002345DA" w:rsidP="0011157C">
            <w:pPr>
              <w:rPr>
                <w:bCs/>
              </w:rPr>
            </w:pPr>
            <w:r w:rsidRPr="00CE690B">
              <w:rPr>
                <w:bCs/>
              </w:rPr>
              <w:t>līdz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F045B" w14:textId="77777777" w:rsidR="002345DA" w:rsidRPr="00CE690B" w:rsidRDefault="002345DA" w:rsidP="0011157C">
            <w:pPr>
              <w:rPr>
                <w:bCs/>
              </w:rPr>
            </w:pPr>
          </w:p>
        </w:tc>
      </w:tr>
      <w:tr w:rsidR="00A50791" w:rsidRPr="00CE690B" w14:paraId="1B4E6739" w14:textId="77777777" w:rsidTr="00075CAE">
        <w:trPr>
          <w:trHeight w:val="333"/>
          <w:jc w:val="center"/>
        </w:trPr>
        <w:tc>
          <w:tcPr>
            <w:tcW w:w="104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118B9" w14:textId="77777777" w:rsidR="00F6791E" w:rsidRPr="00CE690B" w:rsidRDefault="00F6791E" w:rsidP="0011157C">
            <w:pPr>
              <w:spacing w:after="120"/>
            </w:pPr>
            <w:r w:rsidRPr="00CE690B">
              <w:rPr>
                <w:b/>
              </w:rPr>
              <w:t xml:space="preserve">Projekta vadītājs </w:t>
            </w:r>
            <w:r w:rsidRPr="00CE690B">
              <w:t>(vārds, uzvārds)</w:t>
            </w:r>
          </w:p>
        </w:tc>
      </w:tr>
    </w:tbl>
    <w:p w14:paraId="29DAAC7B" w14:textId="77777777" w:rsidR="002345DA" w:rsidRPr="00CE690B" w:rsidRDefault="002345DA" w:rsidP="009054A3">
      <w:pPr>
        <w:spacing w:after="120"/>
      </w:pPr>
    </w:p>
    <w:p w14:paraId="4517BC0E" w14:textId="77777777" w:rsidR="002345DA" w:rsidRPr="00CE690B" w:rsidRDefault="002345DA" w:rsidP="00F033F3">
      <w:pPr>
        <w:numPr>
          <w:ilvl w:val="0"/>
          <w:numId w:val="25"/>
        </w:numPr>
        <w:spacing w:after="120"/>
      </w:pPr>
      <w:r w:rsidRPr="00CE690B">
        <w:rPr>
          <w:b/>
          <w:bCs/>
        </w:rPr>
        <w:t xml:space="preserve">Informācija par </w:t>
      </w:r>
      <w:r w:rsidR="00D234C7" w:rsidRPr="00CE690B">
        <w:rPr>
          <w:b/>
          <w:bCs/>
        </w:rPr>
        <w:t>projektā sasniegtajiem rezultātiem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2345DA" w:rsidRPr="00CE690B" w14:paraId="327A0A71" w14:textId="77777777" w:rsidTr="006A277E">
        <w:trPr>
          <w:cantSplit/>
          <w:trHeight w:val="20"/>
        </w:trPr>
        <w:tc>
          <w:tcPr>
            <w:tcW w:w="5000" w:type="pct"/>
          </w:tcPr>
          <w:p w14:paraId="3A9648F7" w14:textId="77777777" w:rsidR="002345DA" w:rsidRPr="00601D56" w:rsidRDefault="002345DA" w:rsidP="00D234C7">
            <w:pPr>
              <w:spacing w:after="120"/>
              <w:rPr>
                <w:iCs/>
              </w:rPr>
            </w:pPr>
            <w:r w:rsidRPr="00CE690B">
              <w:rPr>
                <w:iCs/>
              </w:rPr>
              <w:t xml:space="preserve">Projekta ietvaros sasniegto rezultātu </w:t>
            </w:r>
            <w:r w:rsidR="00D234C7" w:rsidRPr="00CE690B">
              <w:rPr>
                <w:iCs/>
              </w:rPr>
              <w:t xml:space="preserve">ietekme uz izglītības, zinātnes un tautsaimniecības attīstību, </w:t>
            </w:r>
            <w:r w:rsidR="007B2A2E" w:rsidRPr="00CE690B">
              <w:rPr>
                <w:iCs/>
              </w:rPr>
              <w:t>t.sk.</w:t>
            </w:r>
            <w:r w:rsidR="00C062E4" w:rsidRPr="00CE690B">
              <w:rPr>
                <w:iCs/>
              </w:rPr>
              <w:t xml:space="preserve"> </w:t>
            </w:r>
            <w:r w:rsidR="00F033F3" w:rsidRPr="00CE690B">
              <w:rPr>
                <w:iCs/>
              </w:rPr>
              <w:t>sadarbība ar nozaru ministrijām.</w:t>
            </w:r>
            <w:r w:rsidR="00D234C7" w:rsidRPr="00CE690B">
              <w:rPr>
                <w:iCs/>
              </w:rPr>
              <w:t xml:space="preserve"> Projekta horizontālo uzdevumu izpildes apraksts.</w:t>
            </w:r>
            <w:r w:rsidRPr="00CE690B">
              <w:rPr>
                <w:iCs/>
              </w:rPr>
              <w:t xml:space="preserve"> Raksturot un novērtēt, kādā mērā projektā ir sasniegti plānot</w:t>
            </w:r>
            <w:r w:rsidR="00BE49A9" w:rsidRPr="00CE690B">
              <w:rPr>
                <w:iCs/>
              </w:rPr>
              <w:t xml:space="preserve">ie mērķi un uzdevumi (līdz </w:t>
            </w:r>
            <w:r w:rsidR="00463427" w:rsidRPr="00F0093B">
              <w:rPr>
                <w:iCs/>
              </w:rPr>
              <w:t xml:space="preserve">2000 </w:t>
            </w:r>
            <w:r w:rsidR="00B65846" w:rsidRPr="00F0093B">
              <w:rPr>
                <w:iCs/>
              </w:rPr>
              <w:t>zīmēm</w:t>
            </w:r>
            <w:r w:rsidR="00B65846" w:rsidRPr="00601D56">
              <w:rPr>
                <w:iCs/>
              </w:rPr>
              <w:t>)</w:t>
            </w:r>
            <w:r w:rsidR="0055514E" w:rsidRPr="00601D56">
              <w:rPr>
                <w:iCs/>
              </w:rPr>
              <w:t xml:space="preserve"> </w:t>
            </w:r>
          </w:p>
        </w:tc>
      </w:tr>
      <w:tr w:rsidR="00A50791" w:rsidRPr="00CE690B" w14:paraId="0F8E9967" w14:textId="77777777" w:rsidTr="006A277E">
        <w:trPr>
          <w:cantSplit/>
          <w:trHeight w:val="497"/>
        </w:trPr>
        <w:tc>
          <w:tcPr>
            <w:tcW w:w="5000" w:type="pct"/>
          </w:tcPr>
          <w:p w14:paraId="0EEF5B4F" w14:textId="77777777" w:rsidR="002345DA" w:rsidRPr="00CE690B" w:rsidRDefault="002345DA" w:rsidP="009F4E36">
            <w:pPr>
              <w:spacing w:after="120"/>
            </w:pPr>
          </w:p>
        </w:tc>
      </w:tr>
    </w:tbl>
    <w:p w14:paraId="6C9FC4A1" w14:textId="77777777" w:rsidR="002345DA" w:rsidRPr="00CE690B" w:rsidRDefault="002345DA" w:rsidP="009054A3">
      <w:pPr>
        <w:spacing w:after="120"/>
        <w:rPr>
          <w:b/>
        </w:rPr>
      </w:pPr>
    </w:p>
    <w:p w14:paraId="484747E1" w14:textId="77777777" w:rsidR="00C854ED" w:rsidRPr="00601D56" w:rsidRDefault="00C854ED" w:rsidP="00C854ED">
      <w:pPr>
        <w:tabs>
          <w:tab w:val="left" w:pos="1882"/>
          <w:tab w:val="left" w:pos="4761"/>
          <w:tab w:val="left" w:pos="6393"/>
          <w:tab w:val="left" w:pos="7230"/>
          <w:tab w:val="left" w:pos="8344"/>
        </w:tabs>
      </w:pPr>
    </w:p>
    <w:p w14:paraId="719D5216" w14:textId="77777777" w:rsidR="00F033F3" w:rsidRPr="00601D56" w:rsidRDefault="00F033F3" w:rsidP="00F033F3">
      <w:pPr>
        <w:numPr>
          <w:ilvl w:val="0"/>
          <w:numId w:val="25"/>
        </w:numPr>
        <w:spacing w:after="120"/>
        <w:rPr>
          <w:b/>
        </w:rPr>
      </w:pPr>
      <w:r w:rsidRPr="00601D56">
        <w:rPr>
          <w:b/>
        </w:rPr>
        <w:t xml:space="preserve">Projekta </w:t>
      </w:r>
      <w:r w:rsidR="006A277E" w:rsidRPr="00601D56">
        <w:rPr>
          <w:b/>
        </w:rPr>
        <w:t>horizontālo uzdevumu izpilde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7"/>
        <w:gridCol w:w="2355"/>
        <w:gridCol w:w="1842"/>
      </w:tblGrid>
      <w:tr w:rsidR="006A277E" w:rsidRPr="00CE690B" w14:paraId="6ED98DD8" w14:textId="77777777" w:rsidTr="006A277E">
        <w:trPr>
          <w:trHeight w:val="467"/>
        </w:trPr>
        <w:tc>
          <w:tcPr>
            <w:tcW w:w="6117" w:type="dxa"/>
            <w:vMerge w:val="restart"/>
            <w:shd w:val="clear" w:color="auto" w:fill="auto"/>
            <w:vAlign w:val="center"/>
          </w:tcPr>
          <w:p w14:paraId="3B62FD8B" w14:textId="77777777" w:rsidR="006A277E" w:rsidRPr="00CE690B" w:rsidRDefault="006A277E" w:rsidP="00085D50">
            <w:pPr>
              <w:jc w:val="center"/>
              <w:rPr>
                <w:b/>
              </w:rPr>
            </w:pPr>
            <w:r w:rsidRPr="00CE690B">
              <w:rPr>
                <w:b/>
              </w:rPr>
              <w:t xml:space="preserve">Sasniegtie rezultāti* </w:t>
            </w:r>
          </w:p>
        </w:tc>
        <w:tc>
          <w:tcPr>
            <w:tcW w:w="4197" w:type="dxa"/>
            <w:gridSpan w:val="2"/>
            <w:shd w:val="clear" w:color="auto" w:fill="auto"/>
            <w:vAlign w:val="center"/>
          </w:tcPr>
          <w:p w14:paraId="5FA59888" w14:textId="77777777" w:rsidR="006A277E" w:rsidRPr="00CE690B" w:rsidRDefault="006A277E" w:rsidP="00085D50">
            <w:pPr>
              <w:jc w:val="center"/>
              <w:rPr>
                <w:b/>
              </w:rPr>
            </w:pPr>
            <w:r w:rsidRPr="00CE690B">
              <w:rPr>
                <w:b/>
              </w:rPr>
              <w:t>Rezultāts skaitliskā izteiksmē</w:t>
            </w:r>
          </w:p>
        </w:tc>
      </w:tr>
      <w:tr w:rsidR="006A277E" w:rsidRPr="00CE690B" w14:paraId="2BEAD004" w14:textId="77777777" w:rsidTr="006A277E">
        <w:tc>
          <w:tcPr>
            <w:tcW w:w="6117" w:type="dxa"/>
            <w:vMerge/>
            <w:shd w:val="clear" w:color="auto" w:fill="auto"/>
            <w:vAlign w:val="center"/>
          </w:tcPr>
          <w:p w14:paraId="2B237BA6" w14:textId="77777777" w:rsidR="006A277E" w:rsidRPr="00CE690B" w:rsidRDefault="006A277E" w:rsidP="00085D50">
            <w:pPr>
              <w:jc w:val="center"/>
              <w:rPr>
                <w:b/>
              </w:rPr>
            </w:pPr>
          </w:p>
        </w:tc>
        <w:tc>
          <w:tcPr>
            <w:tcW w:w="2355" w:type="dxa"/>
            <w:shd w:val="clear" w:color="auto" w:fill="auto"/>
            <w:vAlign w:val="center"/>
          </w:tcPr>
          <w:p w14:paraId="0B4B639A" w14:textId="77777777" w:rsidR="006A277E" w:rsidRPr="00CE690B" w:rsidRDefault="006A277E" w:rsidP="00085D50">
            <w:pPr>
              <w:jc w:val="center"/>
              <w:rPr>
                <w:b/>
              </w:rPr>
            </w:pPr>
            <w:r w:rsidRPr="00CE690B">
              <w:rPr>
                <w:b/>
              </w:rPr>
              <w:t>Mērvienība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38CBAE" w14:textId="77777777" w:rsidR="006A277E" w:rsidRPr="00CE690B" w:rsidRDefault="006A277E" w:rsidP="00085D50">
            <w:pPr>
              <w:jc w:val="center"/>
              <w:rPr>
                <w:b/>
              </w:rPr>
            </w:pPr>
            <w:r w:rsidRPr="00CE690B">
              <w:rPr>
                <w:b/>
              </w:rPr>
              <w:t>Skaits</w:t>
            </w:r>
          </w:p>
        </w:tc>
      </w:tr>
      <w:tr w:rsidR="00FC0E1C" w:rsidRPr="00CE690B" w14:paraId="13D7D16F" w14:textId="77777777" w:rsidTr="00FC0E1C">
        <w:tc>
          <w:tcPr>
            <w:tcW w:w="6117" w:type="dxa"/>
            <w:shd w:val="clear" w:color="auto" w:fill="auto"/>
          </w:tcPr>
          <w:p w14:paraId="6A3B0251" w14:textId="77777777" w:rsidR="00FC0E1C" w:rsidRPr="00CE690B" w:rsidRDefault="00FC0E1C" w:rsidP="00D234C7">
            <w:pPr>
              <w:contextualSpacing/>
            </w:pPr>
            <w:r>
              <w:t xml:space="preserve">1. </w:t>
            </w:r>
            <w:r w:rsidR="002A7C6E" w:rsidRPr="002A7C6E">
              <w:t>veidot un attīstīt starpdisciplināras zinātnieku grupas ilgtspējīgas teritorijas attīstības plānošanas veicināšanai nacionālā un starptautiskā līmenī</w:t>
            </w:r>
          </w:p>
        </w:tc>
        <w:tc>
          <w:tcPr>
            <w:tcW w:w="2355" w:type="dxa"/>
            <w:shd w:val="clear" w:color="auto" w:fill="auto"/>
          </w:tcPr>
          <w:p w14:paraId="74D4C799" w14:textId="77777777" w:rsidR="00FC0E1C" w:rsidRPr="00732939" w:rsidRDefault="00FC0E1C" w:rsidP="00085D50">
            <w:pPr>
              <w:rPr>
                <w:highlight w:val="lightGray"/>
              </w:rPr>
            </w:pPr>
          </w:p>
        </w:tc>
        <w:tc>
          <w:tcPr>
            <w:tcW w:w="1842" w:type="dxa"/>
            <w:shd w:val="clear" w:color="auto" w:fill="auto"/>
          </w:tcPr>
          <w:p w14:paraId="21FA212F" w14:textId="77777777" w:rsidR="00FC0E1C" w:rsidRPr="00732939" w:rsidRDefault="00FC0E1C" w:rsidP="00085D50">
            <w:pPr>
              <w:rPr>
                <w:highlight w:val="lightGray"/>
              </w:rPr>
            </w:pPr>
          </w:p>
        </w:tc>
      </w:tr>
      <w:tr w:rsidR="006A277E" w:rsidRPr="00CE690B" w14:paraId="1F7FCF8F" w14:textId="77777777" w:rsidTr="00CE6DFD">
        <w:tc>
          <w:tcPr>
            <w:tcW w:w="6117" w:type="dxa"/>
            <w:shd w:val="clear" w:color="auto" w:fill="auto"/>
          </w:tcPr>
          <w:p w14:paraId="598A3C21" w14:textId="77777777" w:rsidR="006A277E" w:rsidRPr="00CE690B" w:rsidRDefault="00FC0E1C" w:rsidP="00D234C7">
            <w:pPr>
              <w:contextualSpacing/>
            </w:pPr>
            <w:r>
              <w:t>2</w:t>
            </w:r>
            <w:r w:rsidR="006A277E" w:rsidRPr="00CE690B">
              <w:t xml:space="preserve">. </w:t>
            </w:r>
            <w:r w:rsidRPr="00FC0E1C">
              <w:t>attīstīt zinātnisko darbību šādos virzienos</w:t>
            </w:r>
            <w:r w:rsidR="00A87061">
              <w:t>:</w:t>
            </w:r>
          </w:p>
        </w:tc>
        <w:tc>
          <w:tcPr>
            <w:tcW w:w="2355" w:type="dxa"/>
            <w:shd w:val="clear" w:color="auto" w:fill="E7E6E6"/>
          </w:tcPr>
          <w:p w14:paraId="2731AFA8" w14:textId="77777777" w:rsidR="006A277E" w:rsidRPr="00732939" w:rsidRDefault="006A277E" w:rsidP="00085D50">
            <w:pPr>
              <w:rPr>
                <w:highlight w:val="lightGray"/>
              </w:rPr>
            </w:pPr>
          </w:p>
        </w:tc>
        <w:tc>
          <w:tcPr>
            <w:tcW w:w="1842" w:type="dxa"/>
            <w:shd w:val="clear" w:color="auto" w:fill="E7E6E6"/>
          </w:tcPr>
          <w:p w14:paraId="382C8890" w14:textId="77777777" w:rsidR="006A277E" w:rsidRPr="00732939" w:rsidRDefault="006A277E" w:rsidP="00085D50">
            <w:pPr>
              <w:rPr>
                <w:highlight w:val="lightGray"/>
              </w:rPr>
            </w:pPr>
          </w:p>
        </w:tc>
      </w:tr>
      <w:tr w:rsidR="00A87061" w:rsidRPr="00CE690B" w14:paraId="7FF1CD10" w14:textId="77777777" w:rsidTr="006A277E">
        <w:tc>
          <w:tcPr>
            <w:tcW w:w="6117" w:type="dxa"/>
            <w:shd w:val="clear" w:color="auto" w:fill="auto"/>
          </w:tcPr>
          <w:p w14:paraId="054A7339" w14:textId="77777777" w:rsidR="00A87061" w:rsidRPr="00CE690B" w:rsidRDefault="00FC0E1C" w:rsidP="00D234C7">
            <w:pPr>
              <w:contextualSpacing/>
            </w:pPr>
            <w:r>
              <w:t>2</w:t>
            </w:r>
            <w:r w:rsidR="00A87061">
              <w:t xml:space="preserve">.1. </w:t>
            </w:r>
            <w:r w:rsidR="002A7C6E" w:rsidRPr="002A7C6E">
              <w:t>sadarbība ar teritorijas attīstības plānošanā iesaistītajiem sociālajiem partneriem (piemēram, uzņēmumiem, sabiedrības mērķa grupām, nozaru profesionālajām organizācijām, valsts un pašvaldību iestādēm)</w:t>
            </w:r>
          </w:p>
        </w:tc>
        <w:tc>
          <w:tcPr>
            <w:tcW w:w="2355" w:type="dxa"/>
            <w:shd w:val="clear" w:color="auto" w:fill="auto"/>
          </w:tcPr>
          <w:p w14:paraId="1433161F" w14:textId="77777777" w:rsidR="00A87061" w:rsidRPr="00601D56" w:rsidRDefault="00A87061" w:rsidP="00085D50"/>
        </w:tc>
        <w:tc>
          <w:tcPr>
            <w:tcW w:w="1842" w:type="dxa"/>
            <w:shd w:val="clear" w:color="auto" w:fill="auto"/>
          </w:tcPr>
          <w:p w14:paraId="06E45086" w14:textId="77777777" w:rsidR="00A87061" w:rsidRPr="00601D56" w:rsidRDefault="00A87061" w:rsidP="00085D50"/>
        </w:tc>
      </w:tr>
      <w:tr w:rsidR="006A277E" w:rsidRPr="00CE690B" w14:paraId="43511065" w14:textId="77777777" w:rsidTr="006A277E">
        <w:tc>
          <w:tcPr>
            <w:tcW w:w="6117" w:type="dxa"/>
            <w:shd w:val="clear" w:color="auto" w:fill="auto"/>
          </w:tcPr>
          <w:p w14:paraId="7A54DB57" w14:textId="77777777" w:rsidR="006A277E" w:rsidRPr="00CE690B" w:rsidRDefault="00FC0E1C" w:rsidP="00085D50">
            <w:pPr>
              <w:contextualSpacing/>
            </w:pPr>
            <w:r>
              <w:t>2</w:t>
            </w:r>
            <w:r w:rsidR="00A87061">
              <w:t>.</w:t>
            </w:r>
            <w:r w:rsidR="006A277E" w:rsidRPr="00CE690B">
              <w:t xml:space="preserve">2. </w:t>
            </w:r>
            <w:r w:rsidR="002A7C6E" w:rsidRPr="002A7C6E">
              <w:t>iesaistīšanās izglītības procesā, attīstot ar programmas mērķiem un uzdevumiem saistītus maģistrantūras studiju kursus un programmas</w:t>
            </w:r>
          </w:p>
        </w:tc>
        <w:tc>
          <w:tcPr>
            <w:tcW w:w="2355" w:type="dxa"/>
            <w:shd w:val="clear" w:color="auto" w:fill="auto"/>
          </w:tcPr>
          <w:p w14:paraId="246F949D" w14:textId="77777777" w:rsidR="006A277E" w:rsidRPr="00601D56" w:rsidRDefault="006A277E" w:rsidP="00085D50"/>
        </w:tc>
        <w:tc>
          <w:tcPr>
            <w:tcW w:w="1842" w:type="dxa"/>
            <w:shd w:val="clear" w:color="auto" w:fill="auto"/>
          </w:tcPr>
          <w:p w14:paraId="67A51630" w14:textId="77777777" w:rsidR="006A277E" w:rsidRPr="00601D56" w:rsidRDefault="006A277E" w:rsidP="00085D50"/>
        </w:tc>
      </w:tr>
      <w:tr w:rsidR="006A277E" w:rsidRPr="00CE690B" w14:paraId="1A485EB8" w14:textId="77777777" w:rsidTr="006A277E">
        <w:tc>
          <w:tcPr>
            <w:tcW w:w="6117" w:type="dxa"/>
            <w:shd w:val="clear" w:color="auto" w:fill="auto"/>
          </w:tcPr>
          <w:p w14:paraId="17EECE2E" w14:textId="77777777" w:rsidR="006A277E" w:rsidRPr="00CE690B" w:rsidRDefault="00FC0E1C" w:rsidP="00085D50">
            <w:pPr>
              <w:contextualSpacing/>
            </w:pPr>
            <w:r>
              <w:t>2</w:t>
            </w:r>
            <w:r w:rsidR="00A87061">
              <w:t>.</w:t>
            </w:r>
            <w:r w:rsidR="006A277E" w:rsidRPr="00CE690B">
              <w:t xml:space="preserve">3. </w:t>
            </w:r>
            <w:r w:rsidR="002A7C6E" w:rsidRPr="002A7C6E">
              <w:t>iesaistīšanās starptautiskos pētniecības un attīstības projektos</w:t>
            </w:r>
          </w:p>
        </w:tc>
        <w:tc>
          <w:tcPr>
            <w:tcW w:w="2355" w:type="dxa"/>
            <w:shd w:val="clear" w:color="auto" w:fill="auto"/>
          </w:tcPr>
          <w:p w14:paraId="3F688C3C" w14:textId="77777777" w:rsidR="006A277E" w:rsidRPr="00601D56" w:rsidRDefault="006A277E" w:rsidP="00085D50"/>
        </w:tc>
        <w:tc>
          <w:tcPr>
            <w:tcW w:w="1842" w:type="dxa"/>
            <w:shd w:val="clear" w:color="auto" w:fill="auto"/>
          </w:tcPr>
          <w:p w14:paraId="28D8A540" w14:textId="77777777" w:rsidR="006A277E" w:rsidRPr="00601D56" w:rsidRDefault="006A277E" w:rsidP="00085D50"/>
        </w:tc>
      </w:tr>
      <w:tr w:rsidR="006A277E" w:rsidRPr="00CE690B" w14:paraId="00FDC8E0" w14:textId="77777777" w:rsidTr="006A277E">
        <w:tc>
          <w:tcPr>
            <w:tcW w:w="6117" w:type="dxa"/>
            <w:shd w:val="clear" w:color="auto" w:fill="auto"/>
          </w:tcPr>
          <w:p w14:paraId="656683D8" w14:textId="77777777" w:rsidR="006A277E" w:rsidRPr="00CE690B" w:rsidRDefault="00FC0E1C" w:rsidP="00085D50">
            <w:pPr>
              <w:contextualSpacing/>
            </w:pPr>
            <w:r>
              <w:t>2</w:t>
            </w:r>
            <w:r w:rsidR="00A87061">
              <w:t>.</w:t>
            </w:r>
            <w:r w:rsidR="006A277E" w:rsidRPr="00CE690B">
              <w:t xml:space="preserve">4. </w:t>
            </w:r>
            <w:r w:rsidRPr="00FC0E1C">
              <w:t>zināšanu un labās prakses pārnese</w:t>
            </w:r>
          </w:p>
        </w:tc>
        <w:tc>
          <w:tcPr>
            <w:tcW w:w="2355" w:type="dxa"/>
            <w:shd w:val="clear" w:color="auto" w:fill="auto"/>
          </w:tcPr>
          <w:p w14:paraId="28DCEEDB" w14:textId="77777777" w:rsidR="006A277E" w:rsidRPr="00601D56" w:rsidRDefault="006A277E" w:rsidP="00085D50"/>
        </w:tc>
        <w:tc>
          <w:tcPr>
            <w:tcW w:w="1842" w:type="dxa"/>
            <w:shd w:val="clear" w:color="auto" w:fill="auto"/>
          </w:tcPr>
          <w:p w14:paraId="3EC404ED" w14:textId="77777777" w:rsidR="006A277E" w:rsidRPr="00601D56" w:rsidRDefault="006A277E" w:rsidP="00085D50"/>
        </w:tc>
      </w:tr>
      <w:tr w:rsidR="006A277E" w:rsidRPr="00CE690B" w14:paraId="24B7B423" w14:textId="77777777" w:rsidTr="006A277E">
        <w:tc>
          <w:tcPr>
            <w:tcW w:w="6117" w:type="dxa"/>
            <w:shd w:val="clear" w:color="auto" w:fill="auto"/>
          </w:tcPr>
          <w:p w14:paraId="230FE583" w14:textId="77777777" w:rsidR="006A277E" w:rsidRPr="00CE690B" w:rsidRDefault="00FC0E1C" w:rsidP="00085D50">
            <w:pPr>
              <w:contextualSpacing/>
            </w:pPr>
            <w:r>
              <w:t>3.</w:t>
            </w:r>
            <w:r w:rsidR="006A277E" w:rsidRPr="00CE690B">
              <w:t xml:space="preserve"> </w:t>
            </w:r>
            <w:r w:rsidR="002A7C6E" w:rsidRPr="002A7C6E">
              <w:t>nodrošināt komunikāciju par pētniecību un tās rezultātiem un to pamanāmību sabiedrībā</w:t>
            </w:r>
          </w:p>
        </w:tc>
        <w:tc>
          <w:tcPr>
            <w:tcW w:w="2355" w:type="dxa"/>
            <w:shd w:val="clear" w:color="auto" w:fill="auto"/>
          </w:tcPr>
          <w:p w14:paraId="33E4858B" w14:textId="77777777" w:rsidR="006A277E" w:rsidRPr="00601D56" w:rsidRDefault="006A277E" w:rsidP="00085D50"/>
        </w:tc>
        <w:tc>
          <w:tcPr>
            <w:tcW w:w="1842" w:type="dxa"/>
            <w:shd w:val="clear" w:color="auto" w:fill="auto"/>
          </w:tcPr>
          <w:p w14:paraId="60E3F841" w14:textId="77777777" w:rsidR="006A277E" w:rsidRPr="00601D56" w:rsidRDefault="006A277E" w:rsidP="00085D50"/>
        </w:tc>
      </w:tr>
    </w:tbl>
    <w:p w14:paraId="36866EB1" w14:textId="77777777" w:rsidR="00F033F3" w:rsidRPr="00CE690B" w:rsidRDefault="00F033F3" w:rsidP="00C854ED">
      <w:pPr>
        <w:tabs>
          <w:tab w:val="left" w:pos="1882"/>
          <w:tab w:val="left" w:pos="4761"/>
          <w:tab w:val="left" w:pos="6393"/>
          <w:tab w:val="left" w:pos="7230"/>
          <w:tab w:val="left" w:pos="8344"/>
        </w:tabs>
      </w:pPr>
    </w:p>
    <w:p w14:paraId="5E515D2E" w14:textId="77777777" w:rsidR="006B65D3" w:rsidRPr="00CE690B" w:rsidRDefault="00C854ED" w:rsidP="006B65D3">
      <w:pPr>
        <w:spacing w:after="120"/>
      </w:pPr>
      <w:r w:rsidRPr="00CE690B">
        <w:t xml:space="preserve">* Sasniedzamie (izmērāmie) </w:t>
      </w:r>
      <w:r w:rsidR="006B65D3" w:rsidRPr="00CE690B">
        <w:t>rezultāti atbilstoši apstiprinātaj</w:t>
      </w:r>
      <w:r w:rsidR="00AC6491" w:rsidRPr="00CE690B">
        <w:t>am</w:t>
      </w:r>
      <w:r w:rsidR="00A455F4" w:rsidRPr="00CE690B">
        <w:t xml:space="preserve"> </w:t>
      </w:r>
      <w:r w:rsidR="006B65D3" w:rsidRPr="00CE690B">
        <w:t xml:space="preserve">projekta </w:t>
      </w:r>
      <w:r w:rsidR="006B1DD7" w:rsidRPr="00CE690B">
        <w:t>pieteikumam</w:t>
      </w:r>
      <w:r w:rsidR="00463427" w:rsidRPr="00CE690B">
        <w:t xml:space="preserve"> un saturiskā pārskata iesniegšanas datumam</w:t>
      </w:r>
      <w:r w:rsidR="00AC6491" w:rsidRPr="00CE690B">
        <w:t>.</w:t>
      </w:r>
    </w:p>
    <w:p w14:paraId="7270A897" w14:textId="77777777" w:rsidR="002D4CBF" w:rsidRPr="00601D56" w:rsidRDefault="002D4CBF" w:rsidP="006B65D3">
      <w:pPr>
        <w:autoSpaceDE w:val="0"/>
        <w:autoSpaceDN w:val="0"/>
        <w:adjustRightInd w:val="0"/>
        <w:jc w:val="both"/>
      </w:pPr>
    </w:p>
    <w:p w14:paraId="6700A4DC" w14:textId="77777777" w:rsidR="00934C4D" w:rsidRPr="00CE690B" w:rsidRDefault="00934C4D" w:rsidP="00463427">
      <w:pPr>
        <w:autoSpaceDE w:val="0"/>
        <w:autoSpaceDN w:val="0"/>
        <w:adjustRightInd w:val="0"/>
        <w:jc w:val="both"/>
      </w:pPr>
      <w:r w:rsidRPr="00CE690B">
        <w:lastRenderedPageBreak/>
        <w:t>Pielikumi</w:t>
      </w:r>
      <w:r w:rsidR="00B43219" w:rsidRPr="00B43219">
        <w:t xml:space="preserve"> </w:t>
      </w:r>
      <w:r w:rsidR="00B43219" w:rsidRPr="00CE690B">
        <w:t>Līguma par valsts pētījumu programmas “</w:t>
      </w:r>
      <w:r w:rsidR="00B43219" w:rsidRPr="00FC0E1C">
        <w:rPr>
          <w:color w:val="000000"/>
        </w:rPr>
        <w:t>Ilgtspējīga teritorijas attīstība un racionāla zemes resursu izmantošana</w:t>
      </w:r>
      <w:r w:rsidR="00B43219" w:rsidRPr="00CE690B">
        <w:t>” projekta īstenošanu 3.3. apakšpunktam</w:t>
      </w:r>
    </w:p>
    <w:p w14:paraId="1EC17D71" w14:textId="77777777" w:rsidR="00463427" w:rsidRPr="00CE690B" w:rsidRDefault="00463427" w:rsidP="00463427">
      <w:pPr>
        <w:numPr>
          <w:ilvl w:val="0"/>
          <w:numId w:val="27"/>
        </w:numPr>
        <w:autoSpaceDE w:val="0"/>
        <w:autoSpaceDN w:val="0"/>
        <w:adjustRightInd w:val="0"/>
        <w:jc w:val="both"/>
      </w:pPr>
      <w:r w:rsidRPr="00CE690B">
        <w:t>…</w:t>
      </w:r>
    </w:p>
    <w:p w14:paraId="7FF612A4" w14:textId="77777777" w:rsidR="00463427" w:rsidRPr="00CE690B" w:rsidRDefault="00463427" w:rsidP="00463427">
      <w:pPr>
        <w:numPr>
          <w:ilvl w:val="0"/>
          <w:numId w:val="27"/>
        </w:numPr>
        <w:autoSpaceDE w:val="0"/>
        <w:autoSpaceDN w:val="0"/>
        <w:adjustRightInd w:val="0"/>
        <w:jc w:val="both"/>
      </w:pPr>
    </w:p>
    <w:p w14:paraId="1E361F6E" w14:textId="77777777" w:rsidR="00CE690B" w:rsidRDefault="00CE690B" w:rsidP="006B65D3">
      <w:pPr>
        <w:autoSpaceDE w:val="0"/>
        <w:autoSpaceDN w:val="0"/>
        <w:adjustRightInd w:val="0"/>
        <w:jc w:val="both"/>
      </w:pPr>
    </w:p>
    <w:p w14:paraId="1D60908F" w14:textId="77777777" w:rsidR="00495FD4" w:rsidRPr="00CE690B" w:rsidRDefault="00FC4723" w:rsidP="006B65D3">
      <w:pPr>
        <w:autoSpaceDE w:val="0"/>
        <w:autoSpaceDN w:val="0"/>
        <w:adjustRightInd w:val="0"/>
        <w:jc w:val="both"/>
      </w:pPr>
      <w:r w:rsidRPr="00CE690B">
        <w:t>Institūcijas vadītājs __________________________</w:t>
      </w:r>
    </w:p>
    <w:p w14:paraId="1C96905F" w14:textId="77777777" w:rsidR="002D4CBF" w:rsidRPr="00CE690B" w:rsidRDefault="002D4CBF" w:rsidP="002D4CBF">
      <w:pPr>
        <w:jc w:val="both"/>
        <w:rPr>
          <w:sz w:val="20"/>
          <w:szCs w:val="20"/>
        </w:rPr>
      </w:pPr>
      <w:r w:rsidRPr="00CE690B">
        <w:tab/>
      </w:r>
      <w:r w:rsidRPr="00CE690B">
        <w:tab/>
      </w:r>
      <w:r w:rsidRPr="00CE690B">
        <w:tab/>
      </w:r>
      <w:r w:rsidRPr="00CE690B">
        <w:rPr>
          <w:sz w:val="20"/>
          <w:szCs w:val="20"/>
        </w:rPr>
        <w:t>(paraksts un tā atšifrējums)</w:t>
      </w:r>
    </w:p>
    <w:p w14:paraId="572D5EDB" w14:textId="77777777" w:rsidR="002D4CBF" w:rsidRPr="00601D56" w:rsidRDefault="002D4CBF" w:rsidP="006B65D3">
      <w:pPr>
        <w:autoSpaceDE w:val="0"/>
        <w:autoSpaceDN w:val="0"/>
        <w:adjustRightInd w:val="0"/>
        <w:jc w:val="both"/>
      </w:pPr>
    </w:p>
    <w:p w14:paraId="029CE94E" w14:textId="77777777" w:rsidR="006B65D3" w:rsidRPr="00CE690B" w:rsidRDefault="00FC4723" w:rsidP="006B65D3">
      <w:pPr>
        <w:autoSpaceDE w:val="0"/>
        <w:autoSpaceDN w:val="0"/>
        <w:adjustRightInd w:val="0"/>
        <w:jc w:val="both"/>
      </w:pPr>
      <w:r w:rsidRPr="00CE690B">
        <w:t>P</w:t>
      </w:r>
      <w:r w:rsidR="006B65D3" w:rsidRPr="00CE690B">
        <w:t>rojekta vadītājs: ________________________</w:t>
      </w:r>
      <w:r w:rsidR="006B65D3" w:rsidRPr="00CE690B">
        <w:tab/>
      </w:r>
      <w:r w:rsidR="006B65D3" w:rsidRPr="00CE690B">
        <w:tab/>
      </w:r>
      <w:r w:rsidR="006B65D3" w:rsidRPr="00CE690B">
        <w:tab/>
      </w:r>
      <w:r w:rsidR="006B65D3" w:rsidRPr="00CE690B">
        <w:tab/>
      </w:r>
    </w:p>
    <w:p w14:paraId="58AEFE78" w14:textId="77777777" w:rsidR="006B65D3" w:rsidRPr="00CE690B" w:rsidRDefault="006B65D3" w:rsidP="006B65D3">
      <w:pPr>
        <w:jc w:val="both"/>
        <w:rPr>
          <w:sz w:val="20"/>
          <w:szCs w:val="20"/>
        </w:rPr>
      </w:pPr>
      <w:r w:rsidRPr="00CE690B">
        <w:tab/>
      </w:r>
      <w:r w:rsidRPr="00CE690B">
        <w:tab/>
      </w:r>
      <w:r w:rsidRPr="00CE690B">
        <w:tab/>
      </w:r>
      <w:r w:rsidR="002D4CBF" w:rsidRPr="00CE690B">
        <w:rPr>
          <w:sz w:val="20"/>
          <w:szCs w:val="20"/>
        </w:rPr>
        <w:t>(paraksts un tā atšifrējums</w:t>
      </w:r>
      <w:r w:rsidRPr="00CE690B">
        <w:rPr>
          <w:sz w:val="20"/>
          <w:szCs w:val="20"/>
        </w:rPr>
        <w:t>)</w:t>
      </w:r>
    </w:p>
    <w:sectPr w:rsidR="006B65D3" w:rsidRPr="00CE690B" w:rsidSect="00C062E4">
      <w:footerReference w:type="first" r:id="rId8"/>
      <w:pgSz w:w="11907" w:h="16840" w:code="9"/>
      <w:pgMar w:top="1134" w:right="851" w:bottom="851" w:left="1134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B4F10" w14:textId="77777777" w:rsidR="001B11B6" w:rsidRDefault="001B11B6">
      <w:r>
        <w:separator/>
      </w:r>
    </w:p>
  </w:endnote>
  <w:endnote w:type="continuationSeparator" w:id="0">
    <w:p w14:paraId="64483282" w14:textId="77777777" w:rsidR="001B11B6" w:rsidRDefault="001B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Helvetica">
    <w:altName w:val="Segoe Scrip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427E5" w14:textId="77777777" w:rsidR="002345DA" w:rsidRDefault="002345D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3141">
      <w:rPr>
        <w:noProof/>
      </w:rPr>
      <w:t>1</w:t>
    </w:r>
    <w:r>
      <w:fldChar w:fldCharType="end"/>
    </w:r>
  </w:p>
  <w:p w14:paraId="514B5B20" w14:textId="77777777" w:rsidR="002345DA" w:rsidRDefault="00234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518F9" w14:textId="77777777" w:rsidR="001B11B6" w:rsidRDefault="001B11B6">
      <w:r>
        <w:separator/>
      </w:r>
    </w:p>
  </w:footnote>
  <w:footnote w:type="continuationSeparator" w:id="0">
    <w:p w14:paraId="2832B1A1" w14:textId="77777777" w:rsidR="001B11B6" w:rsidRDefault="001B1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D43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B1B20"/>
    <w:multiLevelType w:val="hybridMultilevel"/>
    <w:tmpl w:val="B776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70737"/>
    <w:multiLevelType w:val="hybridMultilevel"/>
    <w:tmpl w:val="EEE8E26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24FCF"/>
    <w:multiLevelType w:val="hybridMultilevel"/>
    <w:tmpl w:val="128A98C8"/>
    <w:lvl w:ilvl="0" w:tplc="489265DE">
      <w:start w:val="1"/>
      <w:numFmt w:val="lowerLetter"/>
      <w:lvlText w:val="%1)"/>
      <w:lvlJc w:val="left"/>
      <w:pPr>
        <w:ind w:left="7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2" w:hanging="360"/>
      </w:pPr>
    </w:lvl>
    <w:lvl w:ilvl="2" w:tplc="0426001B" w:tentative="1">
      <w:start w:val="1"/>
      <w:numFmt w:val="lowerRoman"/>
      <w:lvlText w:val="%3."/>
      <w:lvlJc w:val="right"/>
      <w:pPr>
        <w:ind w:left="2152" w:hanging="180"/>
      </w:pPr>
    </w:lvl>
    <w:lvl w:ilvl="3" w:tplc="0426000F" w:tentative="1">
      <w:start w:val="1"/>
      <w:numFmt w:val="decimal"/>
      <w:lvlText w:val="%4."/>
      <w:lvlJc w:val="left"/>
      <w:pPr>
        <w:ind w:left="2872" w:hanging="360"/>
      </w:pPr>
    </w:lvl>
    <w:lvl w:ilvl="4" w:tplc="04260019" w:tentative="1">
      <w:start w:val="1"/>
      <w:numFmt w:val="lowerLetter"/>
      <w:lvlText w:val="%5."/>
      <w:lvlJc w:val="left"/>
      <w:pPr>
        <w:ind w:left="3592" w:hanging="360"/>
      </w:pPr>
    </w:lvl>
    <w:lvl w:ilvl="5" w:tplc="0426001B" w:tentative="1">
      <w:start w:val="1"/>
      <w:numFmt w:val="lowerRoman"/>
      <w:lvlText w:val="%6."/>
      <w:lvlJc w:val="right"/>
      <w:pPr>
        <w:ind w:left="4312" w:hanging="180"/>
      </w:pPr>
    </w:lvl>
    <w:lvl w:ilvl="6" w:tplc="0426000F" w:tentative="1">
      <w:start w:val="1"/>
      <w:numFmt w:val="decimal"/>
      <w:lvlText w:val="%7."/>
      <w:lvlJc w:val="left"/>
      <w:pPr>
        <w:ind w:left="5032" w:hanging="360"/>
      </w:pPr>
    </w:lvl>
    <w:lvl w:ilvl="7" w:tplc="04260019" w:tentative="1">
      <w:start w:val="1"/>
      <w:numFmt w:val="lowerLetter"/>
      <w:lvlText w:val="%8."/>
      <w:lvlJc w:val="left"/>
      <w:pPr>
        <w:ind w:left="5752" w:hanging="360"/>
      </w:pPr>
    </w:lvl>
    <w:lvl w:ilvl="8" w:tplc="0426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1B204994"/>
    <w:multiLevelType w:val="multilevel"/>
    <w:tmpl w:val="9BB60A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5">
    <w:nsid w:val="1B676F60"/>
    <w:multiLevelType w:val="hybridMultilevel"/>
    <w:tmpl w:val="346C7424"/>
    <w:lvl w:ilvl="0" w:tplc="A21EC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02847"/>
    <w:multiLevelType w:val="hybridMultilevel"/>
    <w:tmpl w:val="BC0490B2"/>
    <w:lvl w:ilvl="0" w:tplc="9C725C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3401A20"/>
    <w:multiLevelType w:val="hybridMultilevel"/>
    <w:tmpl w:val="C0702C32"/>
    <w:lvl w:ilvl="0" w:tplc="D472C12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9723E6"/>
    <w:multiLevelType w:val="hybridMultilevel"/>
    <w:tmpl w:val="DAE8A492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06B45D9"/>
    <w:multiLevelType w:val="multilevel"/>
    <w:tmpl w:val="ACA01E78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  <w:strike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88A3566"/>
    <w:multiLevelType w:val="multilevel"/>
    <w:tmpl w:val="9B8A80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3C1832F8"/>
    <w:multiLevelType w:val="multilevel"/>
    <w:tmpl w:val="5A0E58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3CED18B7"/>
    <w:multiLevelType w:val="hybridMultilevel"/>
    <w:tmpl w:val="2BE2E11A"/>
    <w:lvl w:ilvl="0" w:tplc="A21EC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25142"/>
    <w:multiLevelType w:val="hybridMultilevel"/>
    <w:tmpl w:val="45C6131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C75450"/>
    <w:multiLevelType w:val="multilevel"/>
    <w:tmpl w:val="24F0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auto"/>
      </w:rPr>
    </w:lvl>
  </w:abstractNum>
  <w:abstractNum w:abstractNumId="15">
    <w:nsid w:val="45406513"/>
    <w:multiLevelType w:val="multilevel"/>
    <w:tmpl w:val="B960262E"/>
    <w:lvl w:ilvl="0">
      <w:start w:val="1"/>
      <w:numFmt w:val="decimal"/>
      <w:suff w:val="space"/>
      <w:lvlText w:val="%1."/>
      <w:lvlJc w:val="left"/>
      <w:pPr>
        <w:ind w:left="153" w:firstLine="567"/>
      </w:pPr>
      <w:rPr>
        <w:rFonts w:cs="Times New Roman" w:hint="default"/>
        <w:i w:val="0"/>
      </w:rPr>
    </w:lvl>
    <w:lvl w:ilvl="1">
      <w:start w:val="1"/>
      <w:numFmt w:val="decimal"/>
      <w:suff w:val="space"/>
      <w:lvlText w:val="%1.%2."/>
      <w:lvlJc w:val="left"/>
      <w:pPr>
        <w:ind w:left="333" w:firstLine="567"/>
      </w:pPr>
      <w:rPr>
        <w:rFonts w:cs="Times New Roman" w:hint="default"/>
        <w:i w:val="0"/>
        <w:strike w:val="0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4" w:firstLine="567"/>
      </w:pPr>
      <w:rPr>
        <w:rFonts w:cs="Times New Roman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01" w:firstLine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4DD518CC"/>
    <w:multiLevelType w:val="hybridMultilevel"/>
    <w:tmpl w:val="1EB67D2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B26F82"/>
    <w:multiLevelType w:val="multilevel"/>
    <w:tmpl w:val="B290AB2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5F396134"/>
    <w:multiLevelType w:val="hybridMultilevel"/>
    <w:tmpl w:val="8982BFE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2C478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>
    <w:nsid w:val="6B457D48"/>
    <w:multiLevelType w:val="multilevel"/>
    <w:tmpl w:val="ACA01E78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  <w:strike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852" w:firstLine="283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6F736C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71DB2B64"/>
    <w:multiLevelType w:val="hybridMultilevel"/>
    <w:tmpl w:val="4AF2AC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7372353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2A32CBF"/>
    <w:multiLevelType w:val="hybridMultilevel"/>
    <w:tmpl w:val="D402E0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57A52"/>
    <w:multiLevelType w:val="hybridMultilevel"/>
    <w:tmpl w:val="52F63F84"/>
    <w:lvl w:ilvl="0" w:tplc="415E362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4F7E6C"/>
    <w:multiLevelType w:val="hybridMultilevel"/>
    <w:tmpl w:val="6C822404"/>
    <w:lvl w:ilvl="0" w:tplc="042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79C546F2"/>
    <w:multiLevelType w:val="hybridMultilevel"/>
    <w:tmpl w:val="CA6AE64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21"/>
  </w:num>
  <w:num w:numId="5">
    <w:abstractNumId w:val="18"/>
  </w:num>
  <w:num w:numId="6">
    <w:abstractNumId w:val="25"/>
  </w:num>
  <w:num w:numId="7">
    <w:abstractNumId w:val="26"/>
  </w:num>
  <w:num w:numId="8">
    <w:abstractNumId w:val="19"/>
  </w:num>
  <w:num w:numId="9">
    <w:abstractNumId w:val="16"/>
  </w:num>
  <w:num w:numId="10">
    <w:abstractNumId w:val="2"/>
  </w:num>
  <w:num w:numId="11">
    <w:abstractNumId w:val="13"/>
  </w:num>
  <w:num w:numId="12">
    <w:abstractNumId w:val="22"/>
  </w:num>
  <w:num w:numId="13">
    <w:abstractNumId w:val="6"/>
  </w:num>
  <w:num w:numId="14">
    <w:abstractNumId w:val="8"/>
  </w:num>
  <w:num w:numId="15">
    <w:abstractNumId w:val="15"/>
  </w:num>
  <w:num w:numId="16">
    <w:abstractNumId w:val="4"/>
  </w:num>
  <w:num w:numId="17">
    <w:abstractNumId w:val="17"/>
  </w:num>
  <w:num w:numId="18">
    <w:abstractNumId w:val="10"/>
  </w:num>
  <w:num w:numId="19">
    <w:abstractNumId w:val="20"/>
  </w:num>
  <w:num w:numId="20">
    <w:abstractNumId w:val="9"/>
  </w:num>
  <w:num w:numId="21">
    <w:abstractNumId w:val="24"/>
  </w:num>
  <w:num w:numId="22">
    <w:abstractNumId w:val="0"/>
  </w:num>
  <w:num w:numId="23">
    <w:abstractNumId w:val="1"/>
  </w:num>
  <w:num w:numId="24">
    <w:abstractNumId w:val="3"/>
  </w:num>
  <w:num w:numId="25">
    <w:abstractNumId w:val="5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66"/>
    <w:rsid w:val="0000063B"/>
    <w:rsid w:val="00001A6F"/>
    <w:rsid w:val="0000535B"/>
    <w:rsid w:val="00013C58"/>
    <w:rsid w:val="000265A2"/>
    <w:rsid w:val="0003010D"/>
    <w:rsid w:val="00030E3D"/>
    <w:rsid w:val="00044BC3"/>
    <w:rsid w:val="00052106"/>
    <w:rsid w:val="0005533F"/>
    <w:rsid w:val="00057236"/>
    <w:rsid w:val="00060057"/>
    <w:rsid w:val="0006108A"/>
    <w:rsid w:val="0006168F"/>
    <w:rsid w:val="00061AF1"/>
    <w:rsid w:val="00063040"/>
    <w:rsid w:val="00067A03"/>
    <w:rsid w:val="00070E9C"/>
    <w:rsid w:val="0007499A"/>
    <w:rsid w:val="00075260"/>
    <w:rsid w:val="00075CAE"/>
    <w:rsid w:val="00085D50"/>
    <w:rsid w:val="00092E2B"/>
    <w:rsid w:val="00094CBF"/>
    <w:rsid w:val="000955F2"/>
    <w:rsid w:val="000A6E14"/>
    <w:rsid w:val="000B055E"/>
    <w:rsid w:val="000C1BA4"/>
    <w:rsid w:val="000C1C65"/>
    <w:rsid w:val="000C2673"/>
    <w:rsid w:val="000D0D0C"/>
    <w:rsid w:val="000D4682"/>
    <w:rsid w:val="000E13D6"/>
    <w:rsid w:val="000F65BB"/>
    <w:rsid w:val="00100732"/>
    <w:rsid w:val="00101443"/>
    <w:rsid w:val="00102EBF"/>
    <w:rsid w:val="00105B5B"/>
    <w:rsid w:val="0011157C"/>
    <w:rsid w:val="00111E89"/>
    <w:rsid w:val="00140F6F"/>
    <w:rsid w:val="00154F46"/>
    <w:rsid w:val="001654C4"/>
    <w:rsid w:val="00166ACB"/>
    <w:rsid w:val="00166D5C"/>
    <w:rsid w:val="00167087"/>
    <w:rsid w:val="0018006B"/>
    <w:rsid w:val="00184AAB"/>
    <w:rsid w:val="00197AEA"/>
    <w:rsid w:val="001A2061"/>
    <w:rsid w:val="001A37D1"/>
    <w:rsid w:val="001A3EC2"/>
    <w:rsid w:val="001A46C9"/>
    <w:rsid w:val="001A6919"/>
    <w:rsid w:val="001A6E05"/>
    <w:rsid w:val="001A7D33"/>
    <w:rsid w:val="001B0B67"/>
    <w:rsid w:val="001B11B6"/>
    <w:rsid w:val="001B4CBF"/>
    <w:rsid w:val="001C0777"/>
    <w:rsid w:val="001C2176"/>
    <w:rsid w:val="001C2CAA"/>
    <w:rsid w:val="001C4269"/>
    <w:rsid w:val="001C7C5A"/>
    <w:rsid w:val="001D7451"/>
    <w:rsid w:val="001E10C1"/>
    <w:rsid w:val="001E159D"/>
    <w:rsid w:val="001E20EC"/>
    <w:rsid w:val="001E6342"/>
    <w:rsid w:val="001E74BC"/>
    <w:rsid w:val="001F4083"/>
    <w:rsid w:val="001F53A6"/>
    <w:rsid w:val="001F5C05"/>
    <w:rsid w:val="001F7747"/>
    <w:rsid w:val="00206B55"/>
    <w:rsid w:val="0021038F"/>
    <w:rsid w:val="00213D0C"/>
    <w:rsid w:val="0021674A"/>
    <w:rsid w:val="00221617"/>
    <w:rsid w:val="002307BB"/>
    <w:rsid w:val="00233DDF"/>
    <w:rsid w:val="002345DA"/>
    <w:rsid w:val="00234DCD"/>
    <w:rsid w:val="00235559"/>
    <w:rsid w:val="00254C84"/>
    <w:rsid w:val="00255CD9"/>
    <w:rsid w:val="0025716D"/>
    <w:rsid w:val="00261B3F"/>
    <w:rsid w:val="00270584"/>
    <w:rsid w:val="00271BE7"/>
    <w:rsid w:val="002755CF"/>
    <w:rsid w:val="00276E5D"/>
    <w:rsid w:val="002812A8"/>
    <w:rsid w:val="002814C7"/>
    <w:rsid w:val="00285455"/>
    <w:rsid w:val="002862CD"/>
    <w:rsid w:val="00287A12"/>
    <w:rsid w:val="00287B3B"/>
    <w:rsid w:val="00290919"/>
    <w:rsid w:val="00293614"/>
    <w:rsid w:val="00295C15"/>
    <w:rsid w:val="002A7C6E"/>
    <w:rsid w:val="002C4C93"/>
    <w:rsid w:val="002D239D"/>
    <w:rsid w:val="002D4A08"/>
    <w:rsid w:val="002D4CBF"/>
    <w:rsid w:val="002D6C36"/>
    <w:rsid w:val="002E104B"/>
    <w:rsid w:val="002E2555"/>
    <w:rsid w:val="002E5B92"/>
    <w:rsid w:val="002E7FE8"/>
    <w:rsid w:val="002F138A"/>
    <w:rsid w:val="002F2D73"/>
    <w:rsid w:val="003015DE"/>
    <w:rsid w:val="00301C26"/>
    <w:rsid w:val="0030210E"/>
    <w:rsid w:val="00310A2A"/>
    <w:rsid w:val="00314E73"/>
    <w:rsid w:val="00314F6F"/>
    <w:rsid w:val="003178ED"/>
    <w:rsid w:val="00324C56"/>
    <w:rsid w:val="00331FE0"/>
    <w:rsid w:val="003345EC"/>
    <w:rsid w:val="00335734"/>
    <w:rsid w:val="0034311D"/>
    <w:rsid w:val="003450A1"/>
    <w:rsid w:val="00345E0C"/>
    <w:rsid w:val="00350C2D"/>
    <w:rsid w:val="00350FF0"/>
    <w:rsid w:val="003531D7"/>
    <w:rsid w:val="00354F00"/>
    <w:rsid w:val="0035658A"/>
    <w:rsid w:val="003627BC"/>
    <w:rsid w:val="00363894"/>
    <w:rsid w:val="00366BA2"/>
    <w:rsid w:val="0037467A"/>
    <w:rsid w:val="00376FF2"/>
    <w:rsid w:val="0037782A"/>
    <w:rsid w:val="00380031"/>
    <w:rsid w:val="00380407"/>
    <w:rsid w:val="00383D5E"/>
    <w:rsid w:val="0038502F"/>
    <w:rsid w:val="00387CCA"/>
    <w:rsid w:val="00390169"/>
    <w:rsid w:val="00394288"/>
    <w:rsid w:val="003970B0"/>
    <w:rsid w:val="003B2585"/>
    <w:rsid w:val="003B7F91"/>
    <w:rsid w:val="003C0630"/>
    <w:rsid w:val="003C268F"/>
    <w:rsid w:val="003C4515"/>
    <w:rsid w:val="003C5377"/>
    <w:rsid w:val="003C7BFA"/>
    <w:rsid w:val="003D003A"/>
    <w:rsid w:val="003D36B8"/>
    <w:rsid w:val="003D4E6C"/>
    <w:rsid w:val="003D6D57"/>
    <w:rsid w:val="003E335B"/>
    <w:rsid w:val="003E6F1C"/>
    <w:rsid w:val="003F1598"/>
    <w:rsid w:val="003F33C9"/>
    <w:rsid w:val="003F495D"/>
    <w:rsid w:val="003F4FD9"/>
    <w:rsid w:val="003F6939"/>
    <w:rsid w:val="00400AF2"/>
    <w:rsid w:val="00403990"/>
    <w:rsid w:val="00406D1A"/>
    <w:rsid w:val="0041153E"/>
    <w:rsid w:val="00411C11"/>
    <w:rsid w:val="00413542"/>
    <w:rsid w:val="0041398E"/>
    <w:rsid w:val="00421292"/>
    <w:rsid w:val="004305A1"/>
    <w:rsid w:val="00432A82"/>
    <w:rsid w:val="0043765D"/>
    <w:rsid w:val="00441E15"/>
    <w:rsid w:val="00450ED6"/>
    <w:rsid w:val="00454C49"/>
    <w:rsid w:val="00463427"/>
    <w:rsid w:val="00463BC9"/>
    <w:rsid w:val="00464D7B"/>
    <w:rsid w:val="00470D35"/>
    <w:rsid w:val="004758D8"/>
    <w:rsid w:val="00477F06"/>
    <w:rsid w:val="004804DD"/>
    <w:rsid w:val="0048579A"/>
    <w:rsid w:val="00492F03"/>
    <w:rsid w:val="004957D8"/>
    <w:rsid w:val="00495FD4"/>
    <w:rsid w:val="004A50C1"/>
    <w:rsid w:val="004B470C"/>
    <w:rsid w:val="004B6F27"/>
    <w:rsid w:val="004C073B"/>
    <w:rsid w:val="004C7B30"/>
    <w:rsid w:val="004D2617"/>
    <w:rsid w:val="004E478F"/>
    <w:rsid w:val="004E6688"/>
    <w:rsid w:val="004F258A"/>
    <w:rsid w:val="004F44D1"/>
    <w:rsid w:val="00500734"/>
    <w:rsid w:val="00511B6D"/>
    <w:rsid w:val="00515812"/>
    <w:rsid w:val="005214B5"/>
    <w:rsid w:val="00523B5D"/>
    <w:rsid w:val="00524803"/>
    <w:rsid w:val="005308FD"/>
    <w:rsid w:val="0053199D"/>
    <w:rsid w:val="00532A13"/>
    <w:rsid w:val="00534D6A"/>
    <w:rsid w:val="00541757"/>
    <w:rsid w:val="00543E97"/>
    <w:rsid w:val="00544CF8"/>
    <w:rsid w:val="00547063"/>
    <w:rsid w:val="00550184"/>
    <w:rsid w:val="0055065B"/>
    <w:rsid w:val="005520B9"/>
    <w:rsid w:val="0055514E"/>
    <w:rsid w:val="0056139F"/>
    <w:rsid w:val="0057384A"/>
    <w:rsid w:val="00575DC6"/>
    <w:rsid w:val="0058463F"/>
    <w:rsid w:val="00587CEE"/>
    <w:rsid w:val="00590EBA"/>
    <w:rsid w:val="00592788"/>
    <w:rsid w:val="005B13BD"/>
    <w:rsid w:val="005D69AD"/>
    <w:rsid w:val="005D7FDA"/>
    <w:rsid w:val="005E0397"/>
    <w:rsid w:val="005E1196"/>
    <w:rsid w:val="005E14E8"/>
    <w:rsid w:val="005F0C31"/>
    <w:rsid w:val="005F2B10"/>
    <w:rsid w:val="0060085F"/>
    <w:rsid w:val="00601D56"/>
    <w:rsid w:val="00601E88"/>
    <w:rsid w:val="00603EED"/>
    <w:rsid w:val="0060594C"/>
    <w:rsid w:val="0061560F"/>
    <w:rsid w:val="00615EFF"/>
    <w:rsid w:val="00620CC2"/>
    <w:rsid w:val="00623E5F"/>
    <w:rsid w:val="00625AC0"/>
    <w:rsid w:val="00626E5E"/>
    <w:rsid w:val="00631385"/>
    <w:rsid w:val="00632692"/>
    <w:rsid w:val="006349C9"/>
    <w:rsid w:val="006358DD"/>
    <w:rsid w:val="006431AF"/>
    <w:rsid w:val="00647386"/>
    <w:rsid w:val="006512EA"/>
    <w:rsid w:val="0065416A"/>
    <w:rsid w:val="00663172"/>
    <w:rsid w:val="00670034"/>
    <w:rsid w:val="006752B0"/>
    <w:rsid w:val="00676EEB"/>
    <w:rsid w:val="00681A00"/>
    <w:rsid w:val="006923FB"/>
    <w:rsid w:val="00693141"/>
    <w:rsid w:val="00695A8C"/>
    <w:rsid w:val="006A277E"/>
    <w:rsid w:val="006A7D69"/>
    <w:rsid w:val="006B18B3"/>
    <w:rsid w:val="006B1DD7"/>
    <w:rsid w:val="006B65D3"/>
    <w:rsid w:val="006C1C0F"/>
    <w:rsid w:val="006C3533"/>
    <w:rsid w:val="006C6469"/>
    <w:rsid w:val="006C7186"/>
    <w:rsid w:val="006D2643"/>
    <w:rsid w:val="006D37E3"/>
    <w:rsid w:val="006D7BC5"/>
    <w:rsid w:val="006E22CF"/>
    <w:rsid w:val="006E6F76"/>
    <w:rsid w:val="006F3895"/>
    <w:rsid w:val="007032E7"/>
    <w:rsid w:val="00703CEE"/>
    <w:rsid w:val="007147A2"/>
    <w:rsid w:val="00722668"/>
    <w:rsid w:val="00723DC1"/>
    <w:rsid w:val="00732939"/>
    <w:rsid w:val="00733110"/>
    <w:rsid w:val="00736EB0"/>
    <w:rsid w:val="00740197"/>
    <w:rsid w:val="00747AE3"/>
    <w:rsid w:val="0075046D"/>
    <w:rsid w:val="00751453"/>
    <w:rsid w:val="007544DB"/>
    <w:rsid w:val="00754776"/>
    <w:rsid w:val="00756505"/>
    <w:rsid w:val="0076342F"/>
    <w:rsid w:val="00766CFA"/>
    <w:rsid w:val="00767B72"/>
    <w:rsid w:val="0077211D"/>
    <w:rsid w:val="0077395B"/>
    <w:rsid w:val="00775213"/>
    <w:rsid w:val="00776A57"/>
    <w:rsid w:val="00783A95"/>
    <w:rsid w:val="0078768B"/>
    <w:rsid w:val="007878CE"/>
    <w:rsid w:val="00787D72"/>
    <w:rsid w:val="007964AF"/>
    <w:rsid w:val="00797200"/>
    <w:rsid w:val="007A61E3"/>
    <w:rsid w:val="007A692B"/>
    <w:rsid w:val="007A7610"/>
    <w:rsid w:val="007B2A2E"/>
    <w:rsid w:val="007B5B01"/>
    <w:rsid w:val="007C7213"/>
    <w:rsid w:val="007D0CB8"/>
    <w:rsid w:val="007D0D1D"/>
    <w:rsid w:val="007D5CD0"/>
    <w:rsid w:val="007F3D02"/>
    <w:rsid w:val="007F5D5C"/>
    <w:rsid w:val="007F65D2"/>
    <w:rsid w:val="008015C7"/>
    <w:rsid w:val="00803EBE"/>
    <w:rsid w:val="00804CC9"/>
    <w:rsid w:val="0080543E"/>
    <w:rsid w:val="008054B7"/>
    <w:rsid w:val="00810091"/>
    <w:rsid w:val="008276C7"/>
    <w:rsid w:val="008335B4"/>
    <w:rsid w:val="00833C83"/>
    <w:rsid w:val="00835C47"/>
    <w:rsid w:val="00836659"/>
    <w:rsid w:val="0084365A"/>
    <w:rsid w:val="008445D7"/>
    <w:rsid w:val="00844821"/>
    <w:rsid w:val="00846BAE"/>
    <w:rsid w:val="00851441"/>
    <w:rsid w:val="00852C0D"/>
    <w:rsid w:val="008547FE"/>
    <w:rsid w:val="008661B7"/>
    <w:rsid w:val="00871595"/>
    <w:rsid w:val="00872582"/>
    <w:rsid w:val="00873DBF"/>
    <w:rsid w:val="00874224"/>
    <w:rsid w:val="00880857"/>
    <w:rsid w:val="008818E7"/>
    <w:rsid w:val="0089178E"/>
    <w:rsid w:val="00897962"/>
    <w:rsid w:val="00897F6D"/>
    <w:rsid w:val="008A2920"/>
    <w:rsid w:val="008A342F"/>
    <w:rsid w:val="008A4071"/>
    <w:rsid w:val="008A6EAC"/>
    <w:rsid w:val="008B2CC0"/>
    <w:rsid w:val="008B4CF2"/>
    <w:rsid w:val="008B4E7B"/>
    <w:rsid w:val="008C1ADD"/>
    <w:rsid w:val="008C310D"/>
    <w:rsid w:val="008C4C05"/>
    <w:rsid w:val="008C55CF"/>
    <w:rsid w:val="008C7AB3"/>
    <w:rsid w:val="008E2C0D"/>
    <w:rsid w:val="008E4600"/>
    <w:rsid w:val="008E7551"/>
    <w:rsid w:val="008F3B8D"/>
    <w:rsid w:val="008F4D0D"/>
    <w:rsid w:val="008F7455"/>
    <w:rsid w:val="008F7E4B"/>
    <w:rsid w:val="00904CA8"/>
    <w:rsid w:val="009054A3"/>
    <w:rsid w:val="00905E96"/>
    <w:rsid w:val="00906F66"/>
    <w:rsid w:val="009172A1"/>
    <w:rsid w:val="00920796"/>
    <w:rsid w:val="00922282"/>
    <w:rsid w:val="00930214"/>
    <w:rsid w:val="00933268"/>
    <w:rsid w:val="00934C4D"/>
    <w:rsid w:val="00940C71"/>
    <w:rsid w:val="00942FAB"/>
    <w:rsid w:val="00946C09"/>
    <w:rsid w:val="00951292"/>
    <w:rsid w:val="009526C3"/>
    <w:rsid w:val="00953902"/>
    <w:rsid w:val="009551AF"/>
    <w:rsid w:val="00963A9D"/>
    <w:rsid w:val="009709B0"/>
    <w:rsid w:val="00971A70"/>
    <w:rsid w:val="00977410"/>
    <w:rsid w:val="009811F3"/>
    <w:rsid w:val="009869C5"/>
    <w:rsid w:val="00995916"/>
    <w:rsid w:val="00997025"/>
    <w:rsid w:val="009A0B1F"/>
    <w:rsid w:val="009A3163"/>
    <w:rsid w:val="009A34BC"/>
    <w:rsid w:val="009A4994"/>
    <w:rsid w:val="009B1C4B"/>
    <w:rsid w:val="009B5086"/>
    <w:rsid w:val="009B574A"/>
    <w:rsid w:val="009B65BA"/>
    <w:rsid w:val="009C0460"/>
    <w:rsid w:val="009C3485"/>
    <w:rsid w:val="009C4924"/>
    <w:rsid w:val="009C6A3F"/>
    <w:rsid w:val="009D1DC8"/>
    <w:rsid w:val="009E0C39"/>
    <w:rsid w:val="009E613A"/>
    <w:rsid w:val="009E6F06"/>
    <w:rsid w:val="009F19CD"/>
    <w:rsid w:val="009F31C9"/>
    <w:rsid w:val="009F3397"/>
    <w:rsid w:val="009F348F"/>
    <w:rsid w:val="009F4655"/>
    <w:rsid w:val="009F4E36"/>
    <w:rsid w:val="009F5B6A"/>
    <w:rsid w:val="009F7E06"/>
    <w:rsid w:val="00A0001F"/>
    <w:rsid w:val="00A02887"/>
    <w:rsid w:val="00A075D6"/>
    <w:rsid w:val="00A129FE"/>
    <w:rsid w:val="00A14C3B"/>
    <w:rsid w:val="00A26CB4"/>
    <w:rsid w:val="00A31EBE"/>
    <w:rsid w:val="00A33005"/>
    <w:rsid w:val="00A4148D"/>
    <w:rsid w:val="00A455F4"/>
    <w:rsid w:val="00A46B5C"/>
    <w:rsid w:val="00A50791"/>
    <w:rsid w:val="00A50D2E"/>
    <w:rsid w:val="00A564E4"/>
    <w:rsid w:val="00A56857"/>
    <w:rsid w:val="00A66AA7"/>
    <w:rsid w:val="00A73A7A"/>
    <w:rsid w:val="00A75B36"/>
    <w:rsid w:val="00A76F81"/>
    <w:rsid w:val="00A82137"/>
    <w:rsid w:val="00A845D9"/>
    <w:rsid w:val="00A84747"/>
    <w:rsid w:val="00A87061"/>
    <w:rsid w:val="00A93DE6"/>
    <w:rsid w:val="00A94551"/>
    <w:rsid w:val="00AA4DD7"/>
    <w:rsid w:val="00AA616E"/>
    <w:rsid w:val="00AB0F2F"/>
    <w:rsid w:val="00AB4766"/>
    <w:rsid w:val="00AB48A8"/>
    <w:rsid w:val="00AB67E8"/>
    <w:rsid w:val="00AC21B8"/>
    <w:rsid w:val="00AC2272"/>
    <w:rsid w:val="00AC6176"/>
    <w:rsid w:val="00AC6491"/>
    <w:rsid w:val="00AC7416"/>
    <w:rsid w:val="00AD005F"/>
    <w:rsid w:val="00AD06C1"/>
    <w:rsid w:val="00AD1355"/>
    <w:rsid w:val="00AD238E"/>
    <w:rsid w:val="00AD27AD"/>
    <w:rsid w:val="00AD2C4B"/>
    <w:rsid w:val="00AD634E"/>
    <w:rsid w:val="00AE1E07"/>
    <w:rsid w:val="00AE26C6"/>
    <w:rsid w:val="00AE4977"/>
    <w:rsid w:val="00AE4AF7"/>
    <w:rsid w:val="00AF43EE"/>
    <w:rsid w:val="00AF4882"/>
    <w:rsid w:val="00AF7793"/>
    <w:rsid w:val="00B049E1"/>
    <w:rsid w:val="00B04BE3"/>
    <w:rsid w:val="00B12104"/>
    <w:rsid w:val="00B20832"/>
    <w:rsid w:val="00B2465F"/>
    <w:rsid w:val="00B34291"/>
    <w:rsid w:val="00B34423"/>
    <w:rsid w:val="00B43219"/>
    <w:rsid w:val="00B4710E"/>
    <w:rsid w:val="00B47DFA"/>
    <w:rsid w:val="00B5541D"/>
    <w:rsid w:val="00B56215"/>
    <w:rsid w:val="00B56F71"/>
    <w:rsid w:val="00B623E0"/>
    <w:rsid w:val="00B65846"/>
    <w:rsid w:val="00B70431"/>
    <w:rsid w:val="00B76975"/>
    <w:rsid w:val="00B77809"/>
    <w:rsid w:val="00B84F36"/>
    <w:rsid w:val="00B91637"/>
    <w:rsid w:val="00BA1946"/>
    <w:rsid w:val="00BA7B22"/>
    <w:rsid w:val="00BB2FD8"/>
    <w:rsid w:val="00BB439A"/>
    <w:rsid w:val="00BB5EF9"/>
    <w:rsid w:val="00BC5599"/>
    <w:rsid w:val="00BC63A7"/>
    <w:rsid w:val="00BD433A"/>
    <w:rsid w:val="00BD5530"/>
    <w:rsid w:val="00BE32B7"/>
    <w:rsid w:val="00BE46F4"/>
    <w:rsid w:val="00BE49A9"/>
    <w:rsid w:val="00BE5D71"/>
    <w:rsid w:val="00BE6636"/>
    <w:rsid w:val="00BF15CC"/>
    <w:rsid w:val="00BF32EA"/>
    <w:rsid w:val="00BF3714"/>
    <w:rsid w:val="00BF3A48"/>
    <w:rsid w:val="00BF4204"/>
    <w:rsid w:val="00BF4B20"/>
    <w:rsid w:val="00BF7041"/>
    <w:rsid w:val="00C04B9B"/>
    <w:rsid w:val="00C062E4"/>
    <w:rsid w:val="00C16A81"/>
    <w:rsid w:val="00C204AF"/>
    <w:rsid w:val="00C25A61"/>
    <w:rsid w:val="00C30F8D"/>
    <w:rsid w:val="00C3185E"/>
    <w:rsid w:val="00C31947"/>
    <w:rsid w:val="00C3408D"/>
    <w:rsid w:val="00C417FB"/>
    <w:rsid w:val="00C458FC"/>
    <w:rsid w:val="00C503C5"/>
    <w:rsid w:val="00C5162B"/>
    <w:rsid w:val="00C52174"/>
    <w:rsid w:val="00C55AAC"/>
    <w:rsid w:val="00C61F25"/>
    <w:rsid w:val="00C621A0"/>
    <w:rsid w:val="00C62720"/>
    <w:rsid w:val="00C628B9"/>
    <w:rsid w:val="00C63CB7"/>
    <w:rsid w:val="00C65446"/>
    <w:rsid w:val="00C768FB"/>
    <w:rsid w:val="00C854ED"/>
    <w:rsid w:val="00C91C2C"/>
    <w:rsid w:val="00C91F4A"/>
    <w:rsid w:val="00C92975"/>
    <w:rsid w:val="00C9428C"/>
    <w:rsid w:val="00C970B5"/>
    <w:rsid w:val="00CB51BF"/>
    <w:rsid w:val="00CB7EFF"/>
    <w:rsid w:val="00CC6139"/>
    <w:rsid w:val="00CD4ED7"/>
    <w:rsid w:val="00CE4EC5"/>
    <w:rsid w:val="00CE5D6F"/>
    <w:rsid w:val="00CE690B"/>
    <w:rsid w:val="00CE6DFD"/>
    <w:rsid w:val="00CF1880"/>
    <w:rsid w:val="00CF1FBF"/>
    <w:rsid w:val="00CF43C9"/>
    <w:rsid w:val="00CF691D"/>
    <w:rsid w:val="00CF7B8A"/>
    <w:rsid w:val="00CF7F7F"/>
    <w:rsid w:val="00D106CB"/>
    <w:rsid w:val="00D1509D"/>
    <w:rsid w:val="00D15679"/>
    <w:rsid w:val="00D15C37"/>
    <w:rsid w:val="00D234C7"/>
    <w:rsid w:val="00D236EF"/>
    <w:rsid w:val="00D31007"/>
    <w:rsid w:val="00D3329A"/>
    <w:rsid w:val="00D34584"/>
    <w:rsid w:val="00D51E4F"/>
    <w:rsid w:val="00D51F61"/>
    <w:rsid w:val="00D55C09"/>
    <w:rsid w:val="00D57114"/>
    <w:rsid w:val="00D571E6"/>
    <w:rsid w:val="00D609E2"/>
    <w:rsid w:val="00D65441"/>
    <w:rsid w:val="00D66BDA"/>
    <w:rsid w:val="00D70852"/>
    <w:rsid w:val="00D8025A"/>
    <w:rsid w:val="00D83236"/>
    <w:rsid w:val="00D8442F"/>
    <w:rsid w:val="00D905C4"/>
    <w:rsid w:val="00D92C9C"/>
    <w:rsid w:val="00D92D66"/>
    <w:rsid w:val="00D936D9"/>
    <w:rsid w:val="00D94B27"/>
    <w:rsid w:val="00D95B97"/>
    <w:rsid w:val="00DA0909"/>
    <w:rsid w:val="00DA18D0"/>
    <w:rsid w:val="00DA191A"/>
    <w:rsid w:val="00DA2A1E"/>
    <w:rsid w:val="00DA5890"/>
    <w:rsid w:val="00DA5C3A"/>
    <w:rsid w:val="00DA6DC2"/>
    <w:rsid w:val="00DB3207"/>
    <w:rsid w:val="00DB5040"/>
    <w:rsid w:val="00DB571F"/>
    <w:rsid w:val="00DB6401"/>
    <w:rsid w:val="00DC3854"/>
    <w:rsid w:val="00DC4AF4"/>
    <w:rsid w:val="00DE0396"/>
    <w:rsid w:val="00DE3314"/>
    <w:rsid w:val="00DF0809"/>
    <w:rsid w:val="00DF1856"/>
    <w:rsid w:val="00DF19FD"/>
    <w:rsid w:val="00E01429"/>
    <w:rsid w:val="00E059A9"/>
    <w:rsid w:val="00E063FE"/>
    <w:rsid w:val="00E07DE7"/>
    <w:rsid w:val="00E11AA8"/>
    <w:rsid w:val="00E1297E"/>
    <w:rsid w:val="00E328D5"/>
    <w:rsid w:val="00E37897"/>
    <w:rsid w:val="00E415E6"/>
    <w:rsid w:val="00E42A0B"/>
    <w:rsid w:val="00E441E6"/>
    <w:rsid w:val="00E45A20"/>
    <w:rsid w:val="00E51CB5"/>
    <w:rsid w:val="00E7319A"/>
    <w:rsid w:val="00E74C5D"/>
    <w:rsid w:val="00E80176"/>
    <w:rsid w:val="00E84941"/>
    <w:rsid w:val="00E93B70"/>
    <w:rsid w:val="00EA18DC"/>
    <w:rsid w:val="00EA21CA"/>
    <w:rsid w:val="00EA24AF"/>
    <w:rsid w:val="00EA24B0"/>
    <w:rsid w:val="00EA417E"/>
    <w:rsid w:val="00EB57BF"/>
    <w:rsid w:val="00EC17EC"/>
    <w:rsid w:val="00EC2649"/>
    <w:rsid w:val="00EC7731"/>
    <w:rsid w:val="00EE1FC1"/>
    <w:rsid w:val="00EE49AE"/>
    <w:rsid w:val="00EE7206"/>
    <w:rsid w:val="00F0093B"/>
    <w:rsid w:val="00F033F3"/>
    <w:rsid w:val="00F06442"/>
    <w:rsid w:val="00F27875"/>
    <w:rsid w:val="00F333B2"/>
    <w:rsid w:val="00F34281"/>
    <w:rsid w:val="00F43134"/>
    <w:rsid w:val="00F44AEF"/>
    <w:rsid w:val="00F50235"/>
    <w:rsid w:val="00F61D17"/>
    <w:rsid w:val="00F6791E"/>
    <w:rsid w:val="00F70AE3"/>
    <w:rsid w:val="00F94019"/>
    <w:rsid w:val="00FA062A"/>
    <w:rsid w:val="00FA557B"/>
    <w:rsid w:val="00FB05BF"/>
    <w:rsid w:val="00FB3695"/>
    <w:rsid w:val="00FC0568"/>
    <w:rsid w:val="00FC0E1C"/>
    <w:rsid w:val="00FC29FB"/>
    <w:rsid w:val="00FC4723"/>
    <w:rsid w:val="00FD3C74"/>
    <w:rsid w:val="00FD55B8"/>
    <w:rsid w:val="00FE4666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BF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3F3"/>
    <w:rPr>
      <w:sz w:val="24"/>
      <w:szCs w:val="24"/>
    </w:rPr>
  </w:style>
  <w:style w:type="paragraph" w:styleId="Heading1">
    <w:name w:val="heading 1"/>
    <w:basedOn w:val="Normal"/>
    <w:next w:val="Normal"/>
    <w:qFormat/>
    <w:rsid w:val="00314E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4E7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33C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qFormat/>
    <w:rsid w:val="00314E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qFormat/>
    <w:rsid w:val="0088085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qFormat/>
    <w:rsid w:val="0088085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s">
    <w:name w:val="Teksts"/>
    <w:basedOn w:val="Normal"/>
    <w:rsid w:val="00833C83"/>
    <w:pPr>
      <w:autoSpaceDE w:val="0"/>
      <w:autoSpaceDN w:val="0"/>
      <w:adjustRightInd w:val="0"/>
      <w:ind w:firstLine="340"/>
      <w:jc w:val="both"/>
    </w:pPr>
    <w:rPr>
      <w:rFonts w:ascii="RimHelvetica" w:hAnsi="RimHelvetica"/>
      <w:sz w:val="18"/>
      <w:szCs w:val="18"/>
      <w:lang w:val="en-US" w:eastAsia="en-US"/>
    </w:rPr>
  </w:style>
  <w:style w:type="paragraph" w:styleId="BodyText">
    <w:name w:val="Body Text"/>
    <w:basedOn w:val="Normal"/>
    <w:rsid w:val="00833C83"/>
    <w:pPr>
      <w:spacing w:after="120"/>
    </w:pPr>
    <w:rPr>
      <w:szCs w:val="20"/>
      <w:lang w:eastAsia="en-US"/>
    </w:rPr>
  </w:style>
  <w:style w:type="paragraph" w:styleId="BodyTextIndent">
    <w:name w:val="Body Text Indent"/>
    <w:basedOn w:val="Normal"/>
    <w:rsid w:val="00833C83"/>
    <w:pPr>
      <w:ind w:left="720"/>
    </w:pPr>
    <w:rPr>
      <w:szCs w:val="20"/>
      <w:lang w:eastAsia="en-US"/>
    </w:rPr>
  </w:style>
  <w:style w:type="paragraph" w:styleId="BodyTextIndent2">
    <w:name w:val="Body Text Indent 2"/>
    <w:basedOn w:val="Normal"/>
    <w:rsid w:val="00833C83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833C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3C83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paragraph" w:styleId="Footer">
    <w:name w:val="footer"/>
    <w:basedOn w:val="Normal"/>
    <w:link w:val="FooterChar"/>
    <w:rsid w:val="00833C83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styleId="PageNumber">
    <w:name w:val="page number"/>
    <w:rsid w:val="00833C83"/>
    <w:rPr>
      <w:rFonts w:cs="Times New Roman"/>
    </w:rPr>
  </w:style>
  <w:style w:type="paragraph" w:customStyle="1" w:styleId="Zemsvitr-text">
    <w:name w:val="Zemsvitr-text"/>
    <w:basedOn w:val="FootnoteText"/>
    <w:rsid w:val="00833C83"/>
    <w:pPr>
      <w:spacing w:before="60" w:line="216" w:lineRule="auto"/>
      <w:jc w:val="both"/>
    </w:pPr>
    <w:rPr>
      <w:rFonts w:ascii="Arial Narrow" w:hAnsi="Arial Narrow"/>
      <w:lang w:val="en-GB" w:eastAsia="en-US"/>
    </w:rPr>
  </w:style>
  <w:style w:type="paragraph" w:styleId="FootnoteText">
    <w:name w:val="footnote text"/>
    <w:basedOn w:val="Normal"/>
    <w:semiHidden/>
    <w:rsid w:val="00833C83"/>
    <w:rPr>
      <w:sz w:val="20"/>
      <w:szCs w:val="20"/>
    </w:rPr>
  </w:style>
  <w:style w:type="paragraph" w:styleId="Title">
    <w:name w:val="Title"/>
    <w:basedOn w:val="Normal"/>
    <w:link w:val="TitleChar"/>
    <w:qFormat/>
    <w:rsid w:val="00314E73"/>
    <w:pPr>
      <w:jc w:val="center"/>
    </w:pPr>
    <w:rPr>
      <w:rFonts w:ascii="Arial" w:hAnsi="Arial"/>
      <w:b/>
      <w:sz w:val="28"/>
      <w:szCs w:val="20"/>
      <w:lang w:eastAsia="x-none"/>
    </w:rPr>
  </w:style>
  <w:style w:type="paragraph" w:customStyle="1" w:styleId="naisf">
    <w:name w:val="naisf"/>
    <w:basedOn w:val="Normal"/>
    <w:rsid w:val="00345E0C"/>
    <w:pPr>
      <w:spacing w:before="100" w:beforeAutospacing="1" w:after="100" w:afterAutospacing="1"/>
      <w:jc w:val="both"/>
    </w:pPr>
    <w:rPr>
      <w:lang w:val="en-GB" w:eastAsia="en-US"/>
    </w:rPr>
  </w:style>
  <w:style w:type="paragraph" w:styleId="NormalWeb">
    <w:name w:val="Normal (Web)"/>
    <w:basedOn w:val="Normal"/>
    <w:rsid w:val="00345E0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table" w:styleId="TableGrid">
    <w:name w:val="Table Grid"/>
    <w:basedOn w:val="TableNormal"/>
    <w:rsid w:val="00345E0C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345E0C"/>
    <w:pPr>
      <w:spacing w:after="120" w:line="480" w:lineRule="auto"/>
    </w:pPr>
    <w:rPr>
      <w:lang w:eastAsia="en-US"/>
    </w:rPr>
  </w:style>
  <w:style w:type="paragraph" w:customStyle="1" w:styleId="naisc">
    <w:name w:val="naisc"/>
    <w:basedOn w:val="Normal"/>
    <w:rsid w:val="00345E0C"/>
    <w:pPr>
      <w:spacing w:before="100" w:beforeAutospacing="1" w:after="100" w:afterAutospacing="1"/>
      <w:jc w:val="center"/>
    </w:pPr>
    <w:rPr>
      <w:lang w:val="en-GB" w:eastAsia="en-US"/>
    </w:rPr>
  </w:style>
  <w:style w:type="paragraph" w:customStyle="1" w:styleId="naiskr">
    <w:name w:val="naiskr"/>
    <w:basedOn w:val="Normal"/>
    <w:rsid w:val="00345E0C"/>
    <w:pPr>
      <w:spacing w:before="100" w:beforeAutospacing="1" w:after="100" w:afterAutospacing="1"/>
    </w:pPr>
    <w:rPr>
      <w:lang w:val="en-GB" w:eastAsia="en-US"/>
    </w:rPr>
  </w:style>
  <w:style w:type="character" w:styleId="FootnoteReference">
    <w:name w:val="footnote reference"/>
    <w:semiHidden/>
    <w:rsid w:val="00880857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BA1946"/>
    <w:pPr>
      <w:tabs>
        <w:tab w:val="left" w:pos="1701"/>
      </w:tabs>
    </w:pPr>
    <w:rPr>
      <w:lang w:val="en-GB" w:eastAsia="en-US"/>
    </w:rPr>
  </w:style>
  <w:style w:type="paragraph" w:styleId="BodyText3">
    <w:name w:val="Body Text 3"/>
    <w:basedOn w:val="Normal"/>
    <w:rsid w:val="00BA1946"/>
    <w:pPr>
      <w:spacing w:after="120"/>
    </w:pPr>
    <w:rPr>
      <w:sz w:val="16"/>
      <w:szCs w:val="16"/>
      <w:lang w:eastAsia="en-US"/>
    </w:rPr>
  </w:style>
  <w:style w:type="character" w:styleId="CommentReference">
    <w:name w:val="annotation reference"/>
    <w:rsid w:val="00550184"/>
    <w:rPr>
      <w:sz w:val="16"/>
    </w:rPr>
  </w:style>
  <w:style w:type="paragraph" w:styleId="CommentText">
    <w:name w:val="annotation text"/>
    <w:basedOn w:val="Normal"/>
    <w:link w:val="CommentTextChar"/>
    <w:rsid w:val="00550184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locked/>
    <w:rsid w:val="0055018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50184"/>
    <w:rPr>
      <w:b/>
    </w:rPr>
  </w:style>
  <w:style w:type="character" w:customStyle="1" w:styleId="CommentSubjectChar">
    <w:name w:val="Comment Subject Char"/>
    <w:link w:val="CommentSubject"/>
    <w:locked/>
    <w:rsid w:val="00550184"/>
    <w:rPr>
      <w:b/>
    </w:rPr>
  </w:style>
  <w:style w:type="character" w:customStyle="1" w:styleId="FooterChar">
    <w:name w:val="Footer Char"/>
    <w:link w:val="Footer"/>
    <w:locked/>
    <w:rsid w:val="001E6342"/>
    <w:rPr>
      <w:sz w:val="24"/>
    </w:rPr>
  </w:style>
  <w:style w:type="paragraph" w:customStyle="1" w:styleId="LightGrid-Accent31">
    <w:name w:val="Light Grid - Accent 31"/>
    <w:basedOn w:val="Normal"/>
    <w:qFormat/>
    <w:rsid w:val="0058463F"/>
    <w:pPr>
      <w:ind w:left="720"/>
      <w:contextualSpacing/>
    </w:pPr>
  </w:style>
  <w:style w:type="paragraph" w:customStyle="1" w:styleId="LightList-Accent31">
    <w:name w:val="Light List - Accent 31"/>
    <w:hidden/>
    <w:semiHidden/>
    <w:rsid w:val="0043765D"/>
    <w:rPr>
      <w:sz w:val="24"/>
      <w:szCs w:val="24"/>
    </w:rPr>
  </w:style>
  <w:style w:type="character" w:customStyle="1" w:styleId="HeaderChar">
    <w:name w:val="Header Char"/>
    <w:link w:val="Header"/>
    <w:locked/>
    <w:rsid w:val="00101443"/>
    <w:rPr>
      <w:sz w:val="24"/>
    </w:rPr>
  </w:style>
  <w:style w:type="character" w:customStyle="1" w:styleId="TitleChar">
    <w:name w:val="Title Char"/>
    <w:link w:val="Title"/>
    <w:rsid w:val="00592788"/>
    <w:rPr>
      <w:rFonts w:ascii="Arial" w:hAnsi="Arial"/>
      <w:b/>
      <w:sz w:val="28"/>
      <w:lang w:val="lv-LV"/>
    </w:rPr>
  </w:style>
  <w:style w:type="paragraph" w:customStyle="1" w:styleId="ColorfulList-Accent11">
    <w:name w:val="Colorful List - Accent 11"/>
    <w:aliases w:val="H&amp;P List Paragraph,2"/>
    <w:basedOn w:val="Normal"/>
    <w:link w:val="ColorfulList-Accent1Char"/>
    <w:uiPriority w:val="34"/>
    <w:qFormat/>
    <w:rsid w:val="00C854ED"/>
    <w:pPr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ColorfulList-Accent1Char">
    <w:name w:val="Colorful List - Accent 1 Char"/>
    <w:aliases w:val="H&amp;P List Paragraph Char,2 Char"/>
    <w:link w:val="ColorfulList-Accent11"/>
    <w:uiPriority w:val="34"/>
    <w:locked/>
    <w:rsid w:val="00C854ED"/>
    <w:rPr>
      <w:rFonts w:ascii="Calibri" w:eastAsia="Calibri" w:hAnsi="Calibri"/>
      <w:sz w:val="24"/>
      <w:szCs w:val="24"/>
    </w:rPr>
  </w:style>
  <w:style w:type="character" w:customStyle="1" w:styleId="Heading2Char">
    <w:name w:val="Heading 2 Char"/>
    <w:link w:val="Heading2"/>
    <w:rsid w:val="00C854ED"/>
    <w:rPr>
      <w:rFonts w:ascii="Arial" w:hAnsi="Arial" w:cs="Arial"/>
      <w:b/>
      <w:bCs/>
      <w:i/>
      <w:iCs/>
      <w:sz w:val="28"/>
      <w:szCs w:val="28"/>
      <w:lang w:val="lv-LV" w:eastAsia="lv-LV"/>
    </w:rPr>
  </w:style>
  <w:style w:type="paragraph" w:styleId="Revision">
    <w:name w:val="Revision"/>
    <w:hidden/>
    <w:uiPriority w:val="99"/>
    <w:semiHidden/>
    <w:rsid w:val="00FD3C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3F3"/>
    <w:rPr>
      <w:sz w:val="24"/>
      <w:szCs w:val="24"/>
    </w:rPr>
  </w:style>
  <w:style w:type="paragraph" w:styleId="Heading1">
    <w:name w:val="heading 1"/>
    <w:basedOn w:val="Normal"/>
    <w:next w:val="Normal"/>
    <w:qFormat/>
    <w:rsid w:val="00314E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4E7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33C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qFormat/>
    <w:rsid w:val="00314E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qFormat/>
    <w:rsid w:val="0088085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qFormat/>
    <w:rsid w:val="0088085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s">
    <w:name w:val="Teksts"/>
    <w:basedOn w:val="Normal"/>
    <w:rsid w:val="00833C83"/>
    <w:pPr>
      <w:autoSpaceDE w:val="0"/>
      <w:autoSpaceDN w:val="0"/>
      <w:adjustRightInd w:val="0"/>
      <w:ind w:firstLine="340"/>
      <w:jc w:val="both"/>
    </w:pPr>
    <w:rPr>
      <w:rFonts w:ascii="RimHelvetica" w:hAnsi="RimHelvetica"/>
      <w:sz w:val="18"/>
      <w:szCs w:val="18"/>
      <w:lang w:val="en-US" w:eastAsia="en-US"/>
    </w:rPr>
  </w:style>
  <w:style w:type="paragraph" w:styleId="BodyText">
    <w:name w:val="Body Text"/>
    <w:basedOn w:val="Normal"/>
    <w:rsid w:val="00833C83"/>
    <w:pPr>
      <w:spacing w:after="120"/>
    </w:pPr>
    <w:rPr>
      <w:szCs w:val="20"/>
      <w:lang w:eastAsia="en-US"/>
    </w:rPr>
  </w:style>
  <w:style w:type="paragraph" w:styleId="BodyTextIndent">
    <w:name w:val="Body Text Indent"/>
    <w:basedOn w:val="Normal"/>
    <w:rsid w:val="00833C83"/>
    <w:pPr>
      <w:ind w:left="720"/>
    </w:pPr>
    <w:rPr>
      <w:szCs w:val="20"/>
      <w:lang w:eastAsia="en-US"/>
    </w:rPr>
  </w:style>
  <w:style w:type="paragraph" w:styleId="BodyTextIndent2">
    <w:name w:val="Body Text Indent 2"/>
    <w:basedOn w:val="Normal"/>
    <w:rsid w:val="00833C83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833C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3C83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paragraph" w:styleId="Footer">
    <w:name w:val="footer"/>
    <w:basedOn w:val="Normal"/>
    <w:link w:val="FooterChar"/>
    <w:rsid w:val="00833C83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styleId="PageNumber">
    <w:name w:val="page number"/>
    <w:rsid w:val="00833C83"/>
    <w:rPr>
      <w:rFonts w:cs="Times New Roman"/>
    </w:rPr>
  </w:style>
  <w:style w:type="paragraph" w:customStyle="1" w:styleId="Zemsvitr-text">
    <w:name w:val="Zemsvitr-text"/>
    <w:basedOn w:val="FootnoteText"/>
    <w:rsid w:val="00833C83"/>
    <w:pPr>
      <w:spacing w:before="60" w:line="216" w:lineRule="auto"/>
      <w:jc w:val="both"/>
    </w:pPr>
    <w:rPr>
      <w:rFonts w:ascii="Arial Narrow" w:hAnsi="Arial Narrow"/>
      <w:lang w:val="en-GB" w:eastAsia="en-US"/>
    </w:rPr>
  </w:style>
  <w:style w:type="paragraph" w:styleId="FootnoteText">
    <w:name w:val="footnote text"/>
    <w:basedOn w:val="Normal"/>
    <w:semiHidden/>
    <w:rsid w:val="00833C83"/>
    <w:rPr>
      <w:sz w:val="20"/>
      <w:szCs w:val="20"/>
    </w:rPr>
  </w:style>
  <w:style w:type="paragraph" w:styleId="Title">
    <w:name w:val="Title"/>
    <w:basedOn w:val="Normal"/>
    <w:link w:val="TitleChar"/>
    <w:qFormat/>
    <w:rsid w:val="00314E73"/>
    <w:pPr>
      <w:jc w:val="center"/>
    </w:pPr>
    <w:rPr>
      <w:rFonts w:ascii="Arial" w:hAnsi="Arial"/>
      <w:b/>
      <w:sz w:val="28"/>
      <w:szCs w:val="20"/>
      <w:lang w:eastAsia="x-none"/>
    </w:rPr>
  </w:style>
  <w:style w:type="paragraph" w:customStyle="1" w:styleId="naisf">
    <w:name w:val="naisf"/>
    <w:basedOn w:val="Normal"/>
    <w:rsid w:val="00345E0C"/>
    <w:pPr>
      <w:spacing w:before="100" w:beforeAutospacing="1" w:after="100" w:afterAutospacing="1"/>
      <w:jc w:val="both"/>
    </w:pPr>
    <w:rPr>
      <w:lang w:val="en-GB" w:eastAsia="en-US"/>
    </w:rPr>
  </w:style>
  <w:style w:type="paragraph" w:styleId="NormalWeb">
    <w:name w:val="Normal (Web)"/>
    <w:basedOn w:val="Normal"/>
    <w:rsid w:val="00345E0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table" w:styleId="TableGrid">
    <w:name w:val="Table Grid"/>
    <w:basedOn w:val="TableNormal"/>
    <w:rsid w:val="00345E0C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345E0C"/>
    <w:pPr>
      <w:spacing w:after="120" w:line="480" w:lineRule="auto"/>
    </w:pPr>
    <w:rPr>
      <w:lang w:eastAsia="en-US"/>
    </w:rPr>
  </w:style>
  <w:style w:type="paragraph" w:customStyle="1" w:styleId="naisc">
    <w:name w:val="naisc"/>
    <w:basedOn w:val="Normal"/>
    <w:rsid w:val="00345E0C"/>
    <w:pPr>
      <w:spacing w:before="100" w:beforeAutospacing="1" w:after="100" w:afterAutospacing="1"/>
      <w:jc w:val="center"/>
    </w:pPr>
    <w:rPr>
      <w:lang w:val="en-GB" w:eastAsia="en-US"/>
    </w:rPr>
  </w:style>
  <w:style w:type="paragraph" w:customStyle="1" w:styleId="naiskr">
    <w:name w:val="naiskr"/>
    <w:basedOn w:val="Normal"/>
    <w:rsid w:val="00345E0C"/>
    <w:pPr>
      <w:spacing w:before="100" w:beforeAutospacing="1" w:after="100" w:afterAutospacing="1"/>
    </w:pPr>
    <w:rPr>
      <w:lang w:val="en-GB" w:eastAsia="en-US"/>
    </w:rPr>
  </w:style>
  <w:style w:type="character" w:styleId="FootnoteReference">
    <w:name w:val="footnote reference"/>
    <w:semiHidden/>
    <w:rsid w:val="00880857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BA1946"/>
    <w:pPr>
      <w:tabs>
        <w:tab w:val="left" w:pos="1701"/>
      </w:tabs>
    </w:pPr>
    <w:rPr>
      <w:lang w:val="en-GB" w:eastAsia="en-US"/>
    </w:rPr>
  </w:style>
  <w:style w:type="paragraph" w:styleId="BodyText3">
    <w:name w:val="Body Text 3"/>
    <w:basedOn w:val="Normal"/>
    <w:rsid w:val="00BA1946"/>
    <w:pPr>
      <w:spacing w:after="120"/>
    </w:pPr>
    <w:rPr>
      <w:sz w:val="16"/>
      <w:szCs w:val="16"/>
      <w:lang w:eastAsia="en-US"/>
    </w:rPr>
  </w:style>
  <w:style w:type="character" w:styleId="CommentReference">
    <w:name w:val="annotation reference"/>
    <w:rsid w:val="00550184"/>
    <w:rPr>
      <w:sz w:val="16"/>
    </w:rPr>
  </w:style>
  <w:style w:type="paragraph" w:styleId="CommentText">
    <w:name w:val="annotation text"/>
    <w:basedOn w:val="Normal"/>
    <w:link w:val="CommentTextChar"/>
    <w:rsid w:val="00550184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locked/>
    <w:rsid w:val="0055018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50184"/>
    <w:rPr>
      <w:b/>
    </w:rPr>
  </w:style>
  <w:style w:type="character" w:customStyle="1" w:styleId="CommentSubjectChar">
    <w:name w:val="Comment Subject Char"/>
    <w:link w:val="CommentSubject"/>
    <w:locked/>
    <w:rsid w:val="00550184"/>
    <w:rPr>
      <w:b/>
    </w:rPr>
  </w:style>
  <w:style w:type="character" w:customStyle="1" w:styleId="FooterChar">
    <w:name w:val="Footer Char"/>
    <w:link w:val="Footer"/>
    <w:locked/>
    <w:rsid w:val="001E6342"/>
    <w:rPr>
      <w:sz w:val="24"/>
    </w:rPr>
  </w:style>
  <w:style w:type="paragraph" w:customStyle="1" w:styleId="LightGrid-Accent31">
    <w:name w:val="Light Grid - Accent 31"/>
    <w:basedOn w:val="Normal"/>
    <w:qFormat/>
    <w:rsid w:val="0058463F"/>
    <w:pPr>
      <w:ind w:left="720"/>
      <w:contextualSpacing/>
    </w:pPr>
  </w:style>
  <w:style w:type="paragraph" w:customStyle="1" w:styleId="LightList-Accent31">
    <w:name w:val="Light List - Accent 31"/>
    <w:hidden/>
    <w:semiHidden/>
    <w:rsid w:val="0043765D"/>
    <w:rPr>
      <w:sz w:val="24"/>
      <w:szCs w:val="24"/>
    </w:rPr>
  </w:style>
  <w:style w:type="character" w:customStyle="1" w:styleId="HeaderChar">
    <w:name w:val="Header Char"/>
    <w:link w:val="Header"/>
    <w:locked/>
    <w:rsid w:val="00101443"/>
    <w:rPr>
      <w:sz w:val="24"/>
    </w:rPr>
  </w:style>
  <w:style w:type="character" w:customStyle="1" w:styleId="TitleChar">
    <w:name w:val="Title Char"/>
    <w:link w:val="Title"/>
    <w:rsid w:val="00592788"/>
    <w:rPr>
      <w:rFonts w:ascii="Arial" w:hAnsi="Arial"/>
      <w:b/>
      <w:sz w:val="28"/>
      <w:lang w:val="lv-LV"/>
    </w:rPr>
  </w:style>
  <w:style w:type="paragraph" w:customStyle="1" w:styleId="ColorfulList-Accent11">
    <w:name w:val="Colorful List - Accent 11"/>
    <w:aliases w:val="H&amp;P List Paragraph,2"/>
    <w:basedOn w:val="Normal"/>
    <w:link w:val="ColorfulList-Accent1Char"/>
    <w:uiPriority w:val="34"/>
    <w:qFormat/>
    <w:rsid w:val="00C854ED"/>
    <w:pPr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ColorfulList-Accent1Char">
    <w:name w:val="Colorful List - Accent 1 Char"/>
    <w:aliases w:val="H&amp;P List Paragraph Char,2 Char"/>
    <w:link w:val="ColorfulList-Accent11"/>
    <w:uiPriority w:val="34"/>
    <w:locked/>
    <w:rsid w:val="00C854ED"/>
    <w:rPr>
      <w:rFonts w:ascii="Calibri" w:eastAsia="Calibri" w:hAnsi="Calibri"/>
      <w:sz w:val="24"/>
      <w:szCs w:val="24"/>
    </w:rPr>
  </w:style>
  <w:style w:type="character" w:customStyle="1" w:styleId="Heading2Char">
    <w:name w:val="Heading 2 Char"/>
    <w:link w:val="Heading2"/>
    <w:rsid w:val="00C854ED"/>
    <w:rPr>
      <w:rFonts w:ascii="Arial" w:hAnsi="Arial" w:cs="Arial"/>
      <w:b/>
      <w:bCs/>
      <w:i/>
      <w:iCs/>
      <w:sz w:val="28"/>
      <w:szCs w:val="28"/>
      <w:lang w:val="lv-LV" w:eastAsia="lv-LV"/>
    </w:rPr>
  </w:style>
  <w:style w:type="paragraph" w:styleId="Revision">
    <w:name w:val="Revision"/>
    <w:hidden/>
    <w:uiPriority w:val="99"/>
    <w:semiHidden/>
    <w:rsid w:val="00FD3C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LUN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LUNAS.dot</Template>
  <TotalTime>0</TotalTime>
  <Pages>2</Pages>
  <Words>1282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9.7. pielikums Valsts pētījumu programmas “Ilgtspējīga teritorijas attīstība un racionāla zemes resursu izmantošana” projektu pieteikumu atklātā konkursa nolikumam</vt:lpstr>
    </vt:vector>
  </TitlesOfParts>
  <Company>LZP, VARAM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9.7. pielikums Valsts pētījumu programmas “Ilgtspējīga teritorijas attīstība un racionāla zemes resursu izmantošana” projektu pieteikumu atklātā konkursa nolikumam</dc:title>
  <dc:subject>VPP īstenošanas līguma pielikums</dc:subject>
  <dc:creator>Ingmārs Kreišmanis;Kristīne Kedo</dc:creator>
  <cp:keywords>SATURISKAIS PĀRSKATS</cp:keywords>
  <dc:description>26007351, ingmars.kreismanis@lzp.gov.lv;_x000d_
67026558, kristine.kedo@varam.gov.lv</dc:description>
  <cp:lastModifiedBy>Viesis</cp:lastModifiedBy>
  <cp:revision>2</cp:revision>
  <cp:lastPrinted>2018-09-05T12:46:00Z</cp:lastPrinted>
  <dcterms:created xsi:type="dcterms:W3CDTF">2020-07-07T12:46:00Z</dcterms:created>
  <dcterms:modified xsi:type="dcterms:W3CDTF">2020-07-07T12:46:00Z</dcterms:modified>
</cp:coreProperties>
</file>