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D710" w14:textId="46F9D6A1" w:rsidR="00D70852" w:rsidRPr="00537606" w:rsidRDefault="00693EFB" w:rsidP="00627D0D">
      <w:pPr>
        <w:spacing w:line="276" w:lineRule="auto"/>
        <w:jc w:val="right"/>
        <w:rPr>
          <w:rFonts w:eastAsia="Calibri"/>
          <w:bCs/>
          <w:lang w:eastAsia="en-US"/>
        </w:rPr>
      </w:pPr>
      <w:r w:rsidRPr="00537606">
        <w:rPr>
          <w:rFonts w:eastAsia="Calibri"/>
          <w:bCs/>
          <w:lang w:eastAsia="en-US"/>
        </w:rPr>
        <w:t>1</w:t>
      </w:r>
      <w:r w:rsidR="00F75993" w:rsidRPr="00537606">
        <w:rPr>
          <w:rFonts w:eastAsia="Calibri"/>
          <w:bCs/>
          <w:lang w:eastAsia="en-US"/>
        </w:rPr>
        <w:t>2</w:t>
      </w:r>
      <w:r w:rsidR="001562B7" w:rsidRPr="00537606">
        <w:rPr>
          <w:rFonts w:eastAsia="Calibri"/>
          <w:bCs/>
          <w:lang w:eastAsia="en-US"/>
        </w:rPr>
        <w:t>.</w:t>
      </w:r>
      <w:r w:rsidR="00455DA3" w:rsidRPr="00537606">
        <w:rPr>
          <w:rFonts w:eastAsia="Calibri"/>
          <w:bCs/>
          <w:lang w:eastAsia="en-US"/>
        </w:rPr>
        <w:t xml:space="preserve"> </w:t>
      </w:r>
      <w:r w:rsidR="00D70852" w:rsidRPr="00537606">
        <w:rPr>
          <w:rFonts w:eastAsia="Calibri"/>
          <w:bCs/>
          <w:lang w:eastAsia="en-US"/>
        </w:rPr>
        <w:t>pielikums</w:t>
      </w:r>
    </w:p>
    <w:p w14:paraId="7B084BD0" w14:textId="705AA450" w:rsidR="00693EFB" w:rsidRPr="00537606" w:rsidRDefault="00D70852" w:rsidP="00627D0D">
      <w:pPr>
        <w:spacing w:line="276" w:lineRule="auto"/>
        <w:jc w:val="right"/>
        <w:rPr>
          <w:rFonts w:eastAsia="Calibri"/>
          <w:lang w:eastAsia="en-US"/>
        </w:rPr>
      </w:pPr>
      <w:r w:rsidRPr="00537606">
        <w:rPr>
          <w:rFonts w:eastAsia="Calibri"/>
          <w:lang w:eastAsia="en-US"/>
        </w:rPr>
        <w:t xml:space="preserve">(datums) līgumam Nr. _________ </w:t>
      </w:r>
      <w:r w:rsidR="00EA4F28">
        <w:rPr>
          <w:rFonts w:eastAsia="Calibri"/>
          <w:lang w:eastAsia="en-US"/>
        </w:rPr>
        <w:t xml:space="preserve">“Par Valsts programmas </w:t>
      </w:r>
      <w:r w:rsidR="00B41562" w:rsidRPr="00B41562">
        <w:rPr>
          <w:rFonts w:eastAsia="Calibri"/>
          <w:lang w:eastAsia="en-US"/>
        </w:rPr>
        <w:t>“</w:t>
      </w:r>
      <w:proofErr w:type="spellStart"/>
      <w:r w:rsidR="00B41562" w:rsidRPr="00B41562">
        <w:rPr>
          <w:rFonts w:eastAsia="Calibri"/>
          <w:lang w:eastAsia="en-US"/>
        </w:rPr>
        <w:t>Klimatneitralitātes</w:t>
      </w:r>
      <w:proofErr w:type="spellEnd"/>
      <w:r w:rsidR="00B41562" w:rsidRPr="00B41562">
        <w:rPr>
          <w:rFonts w:eastAsia="Calibri"/>
          <w:lang w:eastAsia="en-US"/>
        </w:rPr>
        <w:t xml:space="preserve"> mērķu sasniegšanas lēmumu pieņemšanas atbalsta sistēma”</w:t>
      </w:r>
      <w:r w:rsidR="00B41562">
        <w:rPr>
          <w:rFonts w:eastAsia="Calibri"/>
          <w:lang w:eastAsia="en-US"/>
        </w:rPr>
        <w:t xml:space="preserve"> </w:t>
      </w:r>
      <w:r w:rsidR="00D62ACD">
        <w:rPr>
          <w:color w:val="000000"/>
        </w:rPr>
        <w:t>2023.–2025.gadam</w:t>
      </w:r>
      <w:r w:rsidR="00D62ACD">
        <w:t xml:space="preserve"> </w:t>
      </w:r>
      <w:r w:rsidR="00627D0D" w:rsidRPr="00537606">
        <w:rPr>
          <w:rFonts w:eastAsia="Calibri"/>
          <w:lang w:eastAsia="en-US"/>
        </w:rPr>
        <w:t>projekta īstenošanu”</w:t>
      </w:r>
    </w:p>
    <w:p w14:paraId="085163F3" w14:textId="7E0C31F1" w:rsidR="00D70852" w:rsidRPr="00537606" w:rsidRDefault="00D70852" w:rsidP="005F5F5B">
      <w:pPr>
        <w:spacing w:line="276" w:lineRule="auto"/>
        <w:jc w:val="both"/>
        <w:rPr>
          <w:rFonts w:eastAsia="Calibri"/>
          <w:lang w:eastAsia="en-US"/>
        </w:rPr>
      </w:pPr>
    </w:p>
    <w:p w14:paraId="35741EA5" w14:textId="77777777" w:rsidR="00D70852" w:rsidRPr="00537606" w:rsidRDefault="00D70852" w:rsidP="005F5F5B">
      <w:pPr>
        <w:jc w:val="both"/>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537606" w:rsidRPr="00537606"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537606" w:rsidRDefault="00F44AEF" w:rsidP="00536AEA">
            <w:pPr>
              <w:spacing w:after="120"/>
              <w:jc w:val="center"/>
              <w:rPr>
                <w:b/>
              </w:rPr>
            </w:pPr>
            <w:r w:rsidRPr="00537606">
              <w:rPr>
                <w:b/>
              </w:rPr>
              <w:t>SA</w:t>
            </w:r>
            <w:r w:rsidR="00F033F3" w:rsidRPr="00537606">
              <w:rPr>
                <w:b/>
              </w:rPr>
              <w:t>TURISK</w:t>
            </w:r>
            <w:r w:rsidR="00CE690B" w:rsidRPr="00537606">
              <w:rPr>
                <w:b/>
              </w:rPr>
              <w:t>AIS</w:t>
            </w:r>
            <w:r w:rsidRPr="00537606">
              <w:rPr>
                <w:b/>
              </w:rPr>
              <w:t xml:space="preserve"> </w:t>
            </w:r>
            <w:r w:rsidR="00CE690B" w:rsidRPr="00537606">
              <w:rPr>
                <w:b/>
              </w:rPr>
              <w:t>PĀRSKATS</w:t>
            </w:r>
          </w:p>
          <w:p w14:paraId="1E98EEFB" w14:textId="77777777" w:rsidR="009A34BC" w:rsidRPr="00537606" w:rsidRDefault="009A34BC" w:rsidP="005F5F5B">
            <w:pPr>
              <w:spacing w:after="120"/>
              <w:jc w:val="both"/>
            </w:pPr>
          </w:p>
          <w:p w14:paraId="6C14C622" w14:textId="77777777" w:rsidR="002345DA" w:rsidRPr="00537606" w:rsidRDefault="00463427" w:rsidP="005F5F5B">
            <w:pPr>
              <w:spacing w:after="120"/>
              <w:jc w:val="both"/>
            </w:pPr>
            <w:r w:rsidRPr="00537606">
              <w:t xml:space="preserve">Sastādīšanas </w:t>
            </w:r>
            <w:r w:rsidR="009A34BC" w:rsidRPr="00537606">
              <w:t>datums</w:t>
            </w:r>
            <w:r w:rsidR="002345DA" w:rsidRPr="00537606">
              <w:t xml:space="preserve"> _________________________</w:t>
            </w:r>
          </w:p>
          <w:p w14:paraId="7401F3F8" w14:textId="77777777" w:rsidR="009A34BC" w:rsidRPr="00537606" w:rsidRDefault="009A34BC" w:rsidP="005F5F5B">
            <w:pPr>
              <w:spacing w:after="120"/>
              <w:jc w:val="both"/>
            </w:pPr>
          </w:p>
        </w:tc>
      </w:tr>
      <w:tr w:rsidR="00537606" w:rsidRPr="00537606"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97DA094" w:rsidR="002345DA" w:rsidRPr="00537606" w:rsidRDefault="002345DA" w:rsidP="005F5F5B">
            <w:pPr>
              <w:spacing w:after="120"/>
              <w:jc w:val="both"/>
              <w:rPr>
                <w:b/>
                <w:bCs/>
              </w:rPr>
            </w:pPr>
            <w:r w:rsidRPr="00537606">
              <w:rPr>
                <w:b/>
                <w:bCs/>
              </w:rPr>
              <w:t>Pr</w:t>
            </w:r>
            <w:r w:rsidR="00F6791E" w:rsidRPr="00537606">
              <w:rPr>
                <w:b/>
                <w:bCs/>
              </w:rPr>
              <w:t>ojekta nosaukums</w:t>
            </w:r>
          </w:p>
        </w:tc>
      </w:tr>
      <w:tr w:rsidR="00537606" w:rsidRPr="00537606"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537606" w:rsidRDefault="002345DA" w:rsidP="005F5F5B">
            <w:pPr>
              <w:jc w:val="both"/>
              <w:rPr>
                <w:b/>
                <w:bCs/>
              </w:rPr>
            </w:pPr>
            <w:r w:rsidRPr="00537606">
              <w:rPr>
                <w:b/>
                <w:bCs/>
              </w:rPr>
              <w:t>Izpildes termiņš</w:t>
            </w:r>
            <w:bookmarkStart w:id="0" w:name="_GoBack"/>
            <w:bookmarkEnd w:id="0"/>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537606" w:rsidRDefault="002345DA" w:rsidP="005F5F5B">
            <w:pPr>
              <w:jc w:val="both"/>
              <w:rPr>
                <w:bCs/>
              </w:rPr>
            </w:pPr>
            <w:r w:rsidRPr="00537606">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63864832" w:rsidR="002345DA" w:rsidRPr="00537606" w:rsidRDefault="002345DA" w:rsidP="005F5F5B">
            <w:pPr>
              <w:jc w:val="both"/>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537606" w:rsidRDefault="002345DA" w:rsidP="005F5F5B">
            <w:pPr>
              <w:jc w:val="both"/>
              <w:rPr>
                <w:bCs/>
              </w:rPr>
            </w:pPr>
            <w:r w:rsidRPr="00537606">
              <w:rPr>
                <w:bCs/>
              </w:rPr>
              <w:t>līdz</w:t>
            </w:r>
          </w:p>
        </w:tc>
        <w:tc>
          <w:tcPr>
            <w:tcW w:w="2686" w:type="dxa"/>
            <w:tcBorders>
              <w:top w:val="single" w:sz="4" w:space="0" w:color="auto"/>
              <w:left w:val="single" w:sz="4" w:space="0" w:color="auto"/>
              <w:bottom w:val="single" w:sz="4" w:space="0" w:color="auto"/>
            </w:tcBorders>
          </w:tcPr>
          <w:p w14:paraId="41A8D326" w14:textId="318C9EE0" w:rsidR="002345DA" w:rsidRPr="00537606" w:rsidRDefault="002345DA" w:rsidP="005F5F5B">
            <w:pPr>
              <w:jc w:val="both"/>
              <w:rPr>
                <w:bCs/>
              </w:rPr>
            </w:pPr>
          </w:p>
        </w:tc>
      </w:tr>
      <w:tr w:rsidR="00A50791" w:rsidRPr="00537606"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3FE74603" w:rsidR="00F6791E" w:rsidRPr="00537606" w:rsidRDefault="00F6791E" w:rsidP="005F5F5B">
            <w:pPr>
              <w:spacing w:after="120"/>
              <w:jc w:val="both"/>
            </w:pPr>
            <w:r w:rsidRPr="00537606">
              <w:rPr>
                <w:b/>
              </w:rPr>
              <w:t xml:space="preserve">Projekta vadītājs </w:t>
            </w:r>
            <w:r w:rsidRPr="00537606">
              <w:t>(vārds, uzvārds)</w:t>
            </w:r>
            <w:r w:rsidR="00D11F5F" w:rsidRPr="00537606">
              <w:t xml:space="preserve">: </w:t>
            </w:r>
          </w:p>
        </w:tc>
      </w:tr>
    </w:tbl>
    <w:p w14:paraId="0250CFCB" w14:textId="77777777" w:rsidR="002345DA" w:rsidRPr="00537606" w:rsidRDefault="002345DA" w:rsidP="005F5F5B">
      <w:pPr>
        <w:spacing w:after="120"/>
        <w:jc w:val="both"/>
      </w:pPr>
    </w:p>
    <w:p w14:paraId="71405F68" w14:textId="009E483C" w:rsidR="002345DA" w:rsidRPr="00537606" w:rsidRDefault="002345DA" w:rsidP="005F5F5B">
      <w:pPr>
        <w:numPr>
          <w:ilvl w:val="0"/>
          <w:numId w:val="25"/>
        </w:numPr>
        <w:spacing w:after="120"/>
        <w:jc w:val="both"/>
      </w:pPr>
      <w:r w:rsidRPr="00537606">
        <w:rPr>
          <w:b/>
          <w:bCs/>
        </w:rPr>
        <w:t xml:space="preserve">Informācija par </w:t>
      </w:r>
      <w:r w:rsidR="00BB0658" w:rsidRPr="00537606">
        <w:rPr>
          <w:b/>
          <w:bCs/>
        </w:rPr>
        <w:t>projekta īstenošanas progresu</w:t>
      </w:r>
    </w:p>
    <w:p w14:paraId="54B69EB6" w14:textId="63D5C48F" w:rsidR="008804BD" w:rsidRPr="00537606" w:rsidRDefault="008804BD" w:rsidP="005F5F5B">
      <w:pPr>
        <w:jc w:val="both"/>
      </w:pPr>
      <w:r w:rsidRPr="00537606">
        <w:t>Kopsavilkums</w:t>
      </w:r>
      <w:r w:rsidR="00F725A8" w:rsidRPr="00537606">
        <w:t xml:space="preserve"> (līdz 600 zīmēm)</w:t>
      </w:r>
      <w:r w:rsidRPr="00537606">
        <w:t>:</w:t>
      </w:r>
    </w:p>
    <w:p w14:paraId="7CF39D41" w14:textId="77777777" w:rsidR="008804BD" w:rsidRPr="00537606" w:rsidRDefault="008804BD" w:rsidP="005F5F5B">
      <w:pPr>
        <w:spacing w:after="120"/>
        <w:jc w:val="both"/>
        <w:rPr>
          <w:i/>
          <w:iCs/>
        </w:rPr>
      </w:pPr>
      <w:r w:rsidRPr="00537606">
        <w:rPr>
          <w:i/>
          <w:iCs/>
        </w:rPr>
        <w:t>Īsumā aprakstīt projekta ieviešanas gaitu, galvenās atziņas, galvenos pasākumus u.tml. Kopsavilkumam jābūt izmantojamam arī publicitātei.</w:t>
      </w:r>
    </w:p>
    <w:p w14:paraId="28E4D175" w14:textId="47D23291" w:rsidR="008804BD" w:rsidRPr="00537606" w:rsidRDefault="008804BD" w:rsidP="005F5F5B">
      <w:pPr>
        <w:spacing w:after="120"/>
        <w:jc w:val="both"/>
        <w:rPr>
          <w:b/>
          <w:bCs/>
        </w:rPr>
      </w:pPr>
      <w:r w:rsidRPr="00537606">
        <w:rPr>
          <w:b/>
          <w:bCs/>
        </w:rPr>
        <w:t>Projekta tematiskā uzdevuma izpilde (līdz 10 000 zīmēm):</w:t>
      </w:r>
    </w:p>
    <w:p w14:paraId="7B4ECBCC" w14:textId="56511220" w:rsidR="00CC063B" w:rsidRPr="00537606" w:rsidRDefault="008804BD" w:rsidP="00B92E2A">
      <w:pPr>
        <w:jc w:val="both"/>
        <w:rPr>
          <w:i/>
          <w:iCs/>
        </w:rPr>
      </w:pPr>
      <w:r w:rsidRPr="00537606">
        <w:rPr>
          <w:i/>
          <w:iCs/>
        </w:rPr>
        <w:t xml:space="preserve">Izpildes aprakstu veidot, norādot konkrētas darbības, izpildot </w:t>
      </w:r>
      <w:r w:rsidR="00F725A8" w:rsidRPr="00537606">
        <w:rPr>
          <w:i/>
          <w:iCs/>
        </w:rPr>
        <w:t xml:space="preserve">attiecīgo </w:t>
      </w:r>
      <w:r w:rsidR="00C47DC8" w:rsidRPr="00537606">
        <w:rPr>
          <w:i/>
          <w:iCs/>
        </w:rPr>
        <w:t xml:space="preserve">Ministru kabineta </w:t>
      </w:r>
      <w:r w:rsidR="00486CB7" w:rsidRPr="00537606">
        <w:rPr>
          <w:i/>
          <w:iCs/>
        </w:rPr>
        <w:t xml:space="preserve">2023. gada </w:t>
      </w:r>
      <w:r w:rsidR="00AC2B96" w:rsidRPr="00AC2B96">
        <w:rPr>
          <w:i/>
          <w:iCs/>
        </w:rPr>
        <w:t>27</w:t>
      </w:r>
      <w:r w:rsidR="00486CB7" w:rsidRPr="00AC2B96">
        <w:rPr>
          <w:i/>
          <w:iCs/>
        </w:rPr>
        <w:t>.</w:t>
      </w:r>
      <w:r w:rsidR="00084F46" w:rsidRPr="00AC2B96">
        <w:rPr>
          <w:i/>
          <w:iCs/>
        </w:rPr>
        <w:t>septembra</w:t>
      </w:r>
      <w:r w:rsidR="00486CB7" w:rsidRPr="00AC2B96">
        <w:rPr>
          <w:i/>
          <w:iCs/>
        </w:rPr>
        <w:t xml:space="preserve"> rīkojumu Nr. </w:t>
      </w:r>
      <w:r w:rsidR="00AC2B96" w:rsidRPr="00AC2B96">
        <w:rPr>
          <w:i/>
          <w:iCs/>
        </w:rPr>
        <w:t>610</w:t>
      </w:r>
      <w:r w:rsidR="00084F46" w:rsidRPr="00AC2B96">
        <w:rPr>
          <w:i/>
          <w:iCs/>
        </w:rPr>
        <w:t>.</w:t>
      </w:r>
      <w:r w:rsidR="00486CB7" w:rsidRPr="00537606">
        <w:rPr>
          <w:i/>
          <w:iCs/>
        </w:rPr>
        <w:t xml:space="preserve"> “Par valsts pētījumu programmu </w:t>
      </w:r>
      <w:r w:rsidR="00B41562" w:rsidRPr="00B41562">
        <w:rPr>
          <w:i/>
          <w:iCs/>
        </w:rPr>
        <w:t>“</w:t>
      </w:r>
      <w:proofErr w:type="spellStart"/>
      <w:r w:rsidR="00B41562" w:rsidRPr="00B41562">
        <w:rPr>
          <w:i/>
          <w:iCs/>
        </w:rPr>
        <w:t>Klimatneitralitātes</w:t>
      </w:r>
      <w:proofErr w:type="spellEnd"/>
      <w:r w:rsidR="00B41562" w:rsidRPr="00B41562">
        <w:rPr>
          <w:i/>
          <w:iCs/>
        </w:rPr>
        <w:t xml:space="preserve"> mērķu sasniegšanas lēmumu pieņemšanas atbalsta sistēma”</w:t>
      </w:r>
      <w:r w:rsidR="00D62ACD" w:rsidRPr="00D62ACD">
        <w:rPr>
          <w:color w:val="000000"/>
        </w:rPr>
        <w:t xml:space="preserve"> </w:t>
      </w:r>
      <w:r w:rsidR="00D62ACD" w:rsidRPr="00D62ACD">
        <w:rPr>
          <w:i/>
          <w:color w:val="000000"/>
        </w:rPr>
        <w:t>2023.–2025.gadam</w:t>
      </w:r>
      <w:r w:rsidR="00D62ACD" w:rsidRPr="00D62ACD">
        <w:rPr>
          <w:i/>
        </w:rPr>
        <w:t xml:space="preserve"> </w:t>
      </w:r>
      <w:r w:rsidR="00B41562" w:rsidRPr="00D62ACD">
        <w:rPr>
          <w:i/>
          <w:iCs/>
        </w:rPr>
        <w:t xml:space="preserve"> </w:t>
      </w:r>
      <w:r w:rsidR="00C47DC8" w:rsidRPr="00537606">
        <w:rPr>
          <w:i/>
          <w:iCs/>
        </w:rPr>
        <w:t>(turpmāk – MK rīkojums</w:t>
      </w:r>
      <w:r w:rsidR="00CC063B" w:rsidRPr="00537606">
        <w:rPr>
          <w:i/>
          <w:iCs/>
        </w:rPr>
        <w:t>).</w:t>
      </w:r>
    </w:p>
    <w:p w14:paraId="1E67DAE2" w14:textId="77777777" w:rsidR="008456B5" w:rsidRPr="00537606" w:rsidRDefault="008456B5" w:rsidP="00B92E2A">
      <w:pPr>
        <w:jc w:val="both"/>
        <w:rPr>
          <w:i/>
          <w:iCs/>
        </w:rPr>
      </w:pPr>
    </w:p>
    <w:p w14:paraId="4E1FC2A3" w14:textId="00215501" w:rsidR="00084F46" w:rsidRPr="00084F46" w:rsidRDefault="00084F46" w:rsidP="00084F46">
      <w:pPr>
        <w:jc w:val="both"/>
        <w:rPr>
          <w:i/>
          <w:iCs/>
        </w:rPr>
      </w:pPr>
      <w:r>
        <w:rPr>
          <w:i/>
          <w:iCs/>
        </w:rPr>
        <w:t>P</w:t>
      </w:r>
      <w:r w:rsidRPr="00084F46">
        <w:rPr>
          <w:i/>
          <w:iCs/>
        </w:rPr>
        <w:t xml:space="preserve">rogrammas </w:t>
      </w:r>
      <w:proofErr w:type="spellStart"/>
      <w:r w:rsidRPr="00084F46">
        <w:rPr>
          <w:i/>
          <w:iCs/>
        </w:rPr>
        <w:t>virsmērķis</w:t>
      </w:r>
      <w:proofErr w:type="spellEnd"/>
      <w:r w:rsidRPr="00084F46">
        <w:rPr>
          <w:i/>
          <w:iCs/>
        </w:rPr>
        <w:t xml:space="preserve"> </w:t>
      </w:r>
      <w:r w:rsidR="00D91DBD" w:rsidRPr="00D91DBD">
        <w:rPr>
          <w:i/>
          <w:iCs/>
        </w:rPr>
        <w:t xml:space="preserve">ir attīstīt ietvaru vienota valsts politikas lēmumu pieņemšanas atbalsta instrumenta izveidei, kas nodrošina politikas lēmumu ietekmes modelēšanu valsts </w:t>
      </w:r>
      <w:proofErr w:type="spellStart"/>
      <w:r w:rsidR="00D91DBD" w:rsidRPr="00D91DBD">
        <w:rPr>
          <w:i/>
          <w:iCs/>
        </w:rPr>
        <w:t>klimatneitralitātes</w:t>
      </w:r>
      <w:proofErr w:type="spellEnd"/>
      <w:r w:rsidR="00D91DBD" w:rsidRPr="00D91DBD">
        <w:rPr>
          <w:i/>
          <w:iCs/>
        </w:rPr>
        <w:t xml:space="preserve"> mērķa sasniegšanai līdz 2050. gadam.</w:t>
      </w:r>
    </w:p>
    <w:p w14:paraId="33B84FFD" w14:textId="77777777" w:rsidR="00D91DBD" w:rsidRPr="00D91DBD" w:rsidRDefault="00D91DBD" w:rsidP="00D91DBD">
      <w:pPr>
        <w:jc w:val="both"/>
        <w:rPr>
          <w:i/>
          <w:iCs/>
        </w:rPr>
      </w:pPr>
      <w:r w:rsidRPr="00D91DBD">
        <w:rPr>
          <w:i/>
          <w:iCs/>
        </w:rPr>
        <w:t xml:space="preserve">Programmas mērķis ir izveidot metodoloģiju informācijas tehnoloģiju risinājumos balstītai lēmumu pieņemšanas atbalsta sistēmai, kas ietver procesu modeļus, datu struktūru, datus, algoritmus un prototipus </w:t>
      </w:r>
      <w:proofErr w:type="spellStart"/>
      <w:r w:rsidRPr="00D91DBD">
        <w:rPr>
          <w:i/>
          <w:iCs/>
        </w:rPr>
        <w:t>klimatneitralitātes</w:t>
      </w:r>
      <w:proofErr w:type="spellEnd"/>
      <w:r w:rsidRPr="00D91DBD">
        <w:rPr>
          <w:i/>
          <w:iCs/>
        </w:rPr>
        <w:t xml:space="preserve"> mērķa sasniegšanas scenāriju modelēšanai, vides, sociālās un ekonomiskās ietekmes izvērtēšanai un pasākumu optimizēšanai, plānojot un īstenojot izdevīgākos siltumnīcefektu izraisošo gāzu emisiju samazināšanas un CO2 piesaistes palielināšanas pasākumus šādos tautsaimniecības sektoros:</w:t>
      </w:r>
    </w:p>
    <w:p w14:paraId="40E15AA7" w14:textId="0D888443" w:rsidR="00D91DBD" w:rsidRPr="00D91DBD" w:rsidRDefault="00725545" w:rsidP="00725545">
      <w:pPr>
        <w:ind w:firstLine="720"/>
        <w:jc w:val="both"/>
        <w:rPr>
          <w:i/>
          <w:iCs/>
        </w:rPr>
      </w:pPr>
      <w:r>
        <w:rPr>
          <w:i/>
          <w:iCs/>
        </w:rPr>
        <w:t xml:space="preserve">- </w:t>
      </w:r>
      <w:r w:rsidR="00D91DBD" w:rsidRPr="00D91DBD">
        <w:rPr>
          <w:i/>
          <w:iCs/>
        </w:rPr>
        <w:t>enerģētikā (tai skaitā transporta sektorā);</w:t>
      </w:r>
    </w:p>
    <w:p w14:paraId="205F85EC" w14:textId="331365D9" w:rsidR="00D91DBD" w:rsidRPr="00D91DBD" w:rsidRDefault="00725545" w:rsidP="00725545">
      <w:pPr>
        <w:ind w:firstLine="720"/>
        <w:jc w:val="both"/>
        <w:rPr>
          <w:i/>
          <w:iCs/>
        </w:rPr>
      </w:pPr>
      <w:r>
        <w:rPr>
          <w:i/>
          <w:iCs/>
        </w:rPr>
        <w:t xml:space="preserve">- </w:t>
      </w:r>
      <w:r w:rsidR="00D91DBD" w:rsidRPr="00D91DBD">
        <w:rPr>
          <w:i/>
          <w:iCs/>
        </w:rPr>
        <w:t>rūpnieciskajos procesos un produktu izmantošanā;</w:t>
      </w:r>
    </w:p>
    <w:p w14:paraId="0BA16CA1" w14:textId="7FB4956B" w:rsidR="00D91DBD" w:rsidRPr="00D91DBD" w:rsidRDefault="00725545" w:rsidP="00725545">
      <w:pPr>
        <w:ind w:firstLine="720"/>
        <w:jc w:val="both"/>
        <w:rPr>
          <w:i/>
          <w:iCs/>
        </w:rPr>
      </w:pPr>
      <w:r>
        <w:rPr>
          <w:i/>
          <w:iCs/>
        </w:rPr>
        <w:t xml:space="preserve">- </w:t>
      </w:r>
      <w:r w:rsidR="00D91DBD" w:rsidRPr="00D91DBD">
        <w:rPr>
          <w:i/>
          <w:iCs/>
        </w:rPr>
        <w:t>lauksaimniecībā;</w:t>
      </w:r>
    </w:p>
    <w:p w14:paraId="4AD11150" w14:textId="2B8FB780" w:rsidR="00D91DBD" w:rsidRPr="00D91DBD" w:rsidRDefault="00725545" w:rsidP="00725545">
      <w:pPr>
        <w:ind w:firstLine="720"/>
        <w:jc w:val="both"/>
        <w:rPr>
          <w:i/>
          <w:iCs/>
        </w:rPr>
      </w:pPr>
      <w:r>
        <w:rPr>
          <w:i/>
          <w:iCs/>
        </w:rPr>
        <w:t xml:space="preserve">- </w:t>
      </w:r>
      <w:r w:rsidR="00D91DBD" w:rsidRPr="00D91DBD">
        <w:rPr>
          <w:i/>
          <w:iCs/>
        </w:rPr>
        <w:t>zemes izmantošanā, zemes izmantošanas maiņā un mežsaimniecībā;.</w:t>
      </w:r>
    </w:p>
    <w:p w14:paraId="18AE2714" w14:textId="6D38E799" w:rsidR="00D91DBD" w:rsidRDefault="00725545" w:rsidP="00725545">
      <w:pPr>
        <w:ind w:firstLine="720"/>
        <w:jc w:val="both"/>
        <w:rPr>
          <w:i/>
          <w:iCs/>
        </w:rPr>
      </w:pPr>
      <w:r>
        <w:rPr>
          <w:i/>
          <w:iCs/>
        </w:rPr>
        <w:t xml:space="preserve">- </w:t>
      </w:r>
      <w:r w:rsidR="00D91DBD" w:rsidRPr="00D91DBD">
        <w:rPr>
          <w:i/>
          <w:iCs/>
        </w:rPr>
        <w:t>atkritumu apsaimniekošanā.</w:t>
      </w:r>
    </w:p>
    <w:p w14:paraId="05645DBF" w14:textId="69FFE2D6" w:rsidR="00084F46" w:rsidRPr="00084F46" w:rsidRDefault="00084F46" w:rsidP="00D91DBD">
      <w:pPr>
        <w:jc w:val="both"/>
        <w:rPr>
          <w:i/>
          <w:iCs/>
        </w:rPr>
      </w:pPr>
      <w:r>
        <w:rPr>
          <w:i/>
          <w:iCs/>
        </w:rPr>
        <w:t>P</w:t>
      </w:r>
      <w:r w:rsidRPr="00084F46">
        <w:rPr>
          <w:i/>
          <w:iCs/>
        </w:rPr>
        <w:t>rogrammas uzdevumi:</w:t>
      </w:r>
    </w:p>
    <w:p w14:paraId="0CB97FB6" w14:textId="6F1F8369" w:rsidR="00BB7185" w:rsidRPr="00AC2B96" w:rsidRDefault="00BB7185" w:rsidP="00BB7185">
      <w:pPr>
        <w:jc w:val="both"/>
        <w:rPr>
          <w:i/>
          <w:iCs/>
        </w:rPr>
      </w:pPr>
      <w:r w:rsidRPr="00AC2B96">
        <w:rPr>
          <w:i/>
          <w:iCs/>
        </w:rPr>
        <w:t>- veikt Eiropas Savienības un Latvijas attīstības plānošanas dokumentos un normatīvajos aktos ietverto klimata politikas saistību un nepieciešamo rīcību analīzi visos šā rīkojuma 5. punktā minētajos tautsaimniecības sektoros. Tai skaitā apkopot un sistematizēt informāciju  par nacionālajām un starptautiskajām saistībām, normatīvajiem aktiem, standartiem un brīvprātīgajām sertifikācijas sistēmām, nacionālajiem attīstības plānošanas dokumentiem, kas saistīti ar klimata pārmaiņu mazināšanu un pielāgošanos 5 tautsaimniecības sektoros. Rezultātus iekļaut lēmumu pieņemšanas atbalsta sistēmas modeļos;</w:t>
      </w:r>
    </w:p>
    <w:p w14:paraId="5C5965E4" w14:textId="77777777" w:rsidR="00BB7185" w:rsidRPr="00AC2B96" w:rsidRDefault="00BB7185" w:rsidP="00BB7185">
      <w:pPr>
        <w:jc w:val="both"/>
        <w:rPr>
          <w:i/>
          <w:iCs/>
        </w:rPr>
      </w:pPr>
      <w:r w:rsidRPr="00AC2B96">
        <w:rPr>
          <w:i/>
          <w:iCs/>
        </w:rPr>
        <w:t xml:space="preserve">-apzināt esošo situāciju, veicot vietējo un starptautisko klimata pārmaiņu novēršanas un klimata pārmaiņu pielāgošanās metodisko risinājumu un instrumentu analīzi. Tai skaitā apzināt Latvijā, Eiropas </w:t>
      </w:r>
      <w:r w:rsidRPr="00AC2B96">
        <w:rPr>
          <w:i/>
          <w:iCs/>
        </w:rPr>
        <w:lastRenderedPageBreak/>
        <w:t>Savienībā un pasaulē pieejamos klimata pārmaiņu mazināšanas un klimata pārmaiņu pielāgošanās instrumentus (lēmumu pieņemšanas atbalsta un risku vadības risinājumus, IT risinājumus, metodikas u.c.), analizēt to izmantošanas, pielāgošanas un attīstības iespējas Latvijā, iespējas pāriet uz augstākas kategorijas Klimata pārmaiņu starpvaldību padomes (turpmāk – IPCC) vadlīnijās noteiktām  metodēm (</w:t>
      </w:r>
      <w:proofErr w:type="spellStart"/>
      <w:r w:rsidRPr="00AC2B96">
        <w:rPr>
          <w:i/>
          <w:iCs/>
        </w:rPr>
        <w:t>Tier</w:t>
      </w:r>
      <w:proofErr w:type="spellEnd"/>
      <w:r w:rsidRPr="00AC2B96">
        <w:rPr>
          <w:i/>
          <w:iCs/>
        </w:rPr>
        <w:t xml:space="preserve"> 2 vai </w:t>
      </w:r>
      <w:proofErr w:type="spellStart"/>
      <w:r w:rsidRPr="00AC2B96">
        <w:rPr>
          <w:i/>
          <w:iCs/>
        </w:rPr>
        <w:t>Tier</w:t>
      </w:r>
      <w:proofErr w:type="spellEnd"/>
      <w:r w:rsidRPr="00AC2B96">
        <w:rPr>
          <w:i/>
          <w:iCs/>
        </w:rPr>
        <w:t xml:space="preserve"> 3  </w:t>
      </w:r>
    </w:p>
    <w:p w14:paraId="43651F71" w14:textId="3F101AE8" w:rsidR="00BB7185" w:rsidRPr="00AC2B96" w:rsidRDefault="00D62ACD" w:rsidP="00BB7185">
      <w:pPr>
        <w:jc w:val="both"/>
        <w:rPr>
          <w:i/>
          <w:iCs/>
        </w:rPr>
      </w:pPr>
      <w:hyperlink r:id="rId11" w:history="1">
        <w:r w:rsidR="00BB7185" w:rsidRPr="00AC2B96">
          <w:rPr>
            <w:rStyle w:val="Hyperlink"/>
            <w:i/>
            <w:iCs/>
          </w:rPr>
          <w:t>https://www.ipcc-nggip.iges.or.jp/public/2006gl/pdf/1_Volume1/V1_4_Ch4_MethodChoice.pdf</w:t>
        </w:r>
      </w:hyperlink>
      <w:r w:rsidR="00BB7185" w:rsidRPr="00AC2B96">
        <w:rPr>
          <w:i/>
          <w:iCs/>
        </w:rPr>
        <w:t xml:space="preserve">; </w:t>
      </w:r>
      <w:hyperlink r:id="rId12" w:history="1">
        <w:r w:rsidR="00BB7185" w:rsidRPr="00AC2B96">
          <w:rPr>
            <w:rStyle w:val="Hyperlink"/>
          </w:rPr>
          <w:t>https://unfccc.int/resource/docs/2013/cop19/eng/10a03.pdf</w:t>
        </w:r>
      </w:hyperlink>
      <w:r w:rsidR="00BB7185" w:rsidRPr="00AC2B96">
        <w:t xml:space="preserve"> </w:t>
      </w:r>
      <w:r w:rsidR="00BB7185" w:rsidRPr="00AC2B96">
        <w:rPr>
          <w:i/>
          <w:iCs/>
        </w:rPr>
        <w:t>).</w:t>
      </w:r>
    </w:p>
    <w:p w14:paraId="1973FFFB" w14:textId="53FE627F" w:rsidR="00BB7185" w:rsidRPr="00AC2B96" w:rsidRDefault="00BB7185" w:rsidP="00BB7185">
      <w:pPr>
        <w:jc w:val="both"/>
        <w:rPr>
          <w:i/>
          <w:iCs/>
        </w:rPr>
      </w:pPr>
      <w:r w:rsidRPr="00AC2B96">
        <w:rPr>
          <w:i/>
          <w:iCs/>
        </w:rPr>
        <w:t>- apzināt datus, kas nepieciešami atbalsta sistēmas darbībai, it īpaši jauno normatīvo aktu prasību pārņemšanai un priekšlikumu analīzei. Veikt datu kvalitātes novērtējumu un izstrādāt uzlabojumu plānu, ietverot informāciju par trūkstošajiem datiem, nepieciešamajiem uzlabojumiem, papildu verifikāciju utt. Tai skaitā izstrādāt papildus  datu ieguves metodiku;</w:t>
      </w:r>
    </w:p>
    <w:p w14:paraId="122FF011" w14:textId="12DCD97E" w:rsidR="00BB7185" w:rsidRPr="00AC2B96" w:rsidRDefault="00BB7185" w:rsidP="00BB7185">
      <w:pPr>
        <w:jc w:val="both"/>
        <w:rPr>
          <w:i/>
          <w:iCs/>
        </w:rPr>
      </w:pPr>
      <w:r w:rsidRPr="00AC2B96">
        <w:rPr>
          <w:i/>
          <w:iCs/>
        </w:rPr>
        <w:t>- pamatojoties uz pētniecības rezultātiem, izstrādāt papildinošu lēmumu pieņemšanas ietekmes modelēšanas atbalsta sistēmas algoritmu (kopējās sistēmas procesa modeļa un sistēmas arhitektūra), ņemot vērā arī sociālos, tehnoloģiskos, ekonomiskos, vides un klimata aspektus un normatīvajos aktos ietvertos aspektus. Tai skaitā paredzot:</w:t>
      </w:r>
    </w:p>
    <w:p w14:paraId="54197246" w14:textId="68AAA686" w:rsidR="00BB7185" w:rsidRPr="00AC2B96" w:rsidRDefault="00BB7185" w:rsidP="00BB7185">
      <w:pPr>
        <w:ind w:firstLine="720"/>
        <w:jc w:val="both"/>
        <w:rPr>
          <w:i/>
          <w:iCs/>
        </w:rPr>
      </w:pPr>
      <w:r w:rsidRPr="00AC2B96">
        <w:rPr>
          <w:i/>
          <w:iCs/>
        </w:rPr>
        <w:t xml:space="preserve">- centrālās loģikas </w:t>
      </w:r>
      <w:proofErr w:type="spellStart"/>
      <w:r w:rsidRPr="00AC2B96">
        <w:rPr>
          <w:i/>
          <w:iCs/>
        </w:rPr>
        <w:t>pakotni</w:t>
      </w:r>
      <w:proofErr w:type="spellEnd"/>
      <w:r w:rsidRPr="00AC2B96">
        <w:rPr>
          <w:i/>
          <w:iCs/>
        </w:rPr>
        <w:t xml:space="preserve"> – kopējais procesu modelis ar elementiem;</w:t>
      </w:r>
    </w:p>
    <w:p w14:paraId="6F41C6D0" w14:textId="3FBF2DAA" w:rsidR="00BB7185" w:rsidRPr="00AC2B96" w:rsidRDefault="00BB7185" w:rsidP="00BB7185">
      <w:pPr>
        <w:ind w:firstLine="720"/>
        <w:jc w:val="both"/>
        <w:rPr>
          <w:i/>
          <w:iCs/>
        </w:rPr>
      </w:pPr>
      <w:r w:rsidRPr="00AC2B96">
        <w:rPr>
          <w:i/>
          <w:iCs/>
        </w:rPr>
        <w:t xml:space="preserve">- rīku izstrādes </w:t>
      </w:r>
      <w:proofErr w:type="spellStart"/>
      <w:r w:rsidRPr="00AC2B96">
        <w:rPr>
          <w:i/>
          <w:iCs/>
        </w:rPr>
        <w:t>pakotni</w:t>
      </w:r>
      <w:proofErr w:type="spellEnd"/>
      <w:r w:rsidRPr="00AC2B96">
        <w:rPr>
          <w:i/>
          <w:iCs/>
        </w:rPr>
        <w:t xml:space="preserve"> - algoritmi;</w:t>
      </w:r>
    </w:p>
    <w:p w14:paraId="4974FC2B" w14:textId="54620F50" w:rsidR="00BB7185" w:rsidRPr="00AC2B96" w:rsidRDefault="00BB7185" w:rsidP="00BB7185">
      <w:pPr>
        <w:ind w:left="720"/>
        <w:jc w:val="both"/>
        <w:rPr>
          <w:i/>
          <w:iCs/>
        </w:rPr>
      </w:pPr>
      <w:r w:rsidRPr="00AC2B96">
        <w:rPr>
          <w:i/>
          <w:iCs/>
        </w:rPr>
        <w:t xml:space="preserve">- datu </w:t>
      </w:r>
      <w:proofErr w:type="spellStart"/>
      <w:r w:rsidRPr="00AC2B96">
        <w:rPr>
          <w:i/>
          <w:iCs/>
        </w:rPr>
        <w:t>pakotni</w:t>
      </w:r>
      <w:proofErr w:type="spellEnd"/>
      <w:r w:rsidRPr="00AC2B96">
        <w:rPr>
          <w:i/>
          <w:iCs/>
        </w:rPr>
        <w:t xml:space="preserve"> – datu struktūra, pieejamie dati, nepieciešamie dati, datubāzes;</w:t>
      </w:r>
    </w:p>
    <w:p w14:paraId="27FAD8F6" w14:textId="526B584B" w:rsidR="00BB7185" w:rsidRPr="00AC2B96" w:rsidRDefault="00BB7185" w:rsidP="00BB7185">
      <w:pPr>
        <w:ind w:firstLine="720"/>
        <w:jc w:val="both"/>
        <w:rPr>
          <w:i/>
          <w:iCs/>
        </w:rPr>
      </w:pPr>
      <w:r w:rsidRPr="00AC2B96">
        <w:rPr>
          <w:i/>
          <w:iCs/>
        </w:rPr>
        <w:t xml:space="preserve">- ierobežojumu formalizācijas </w:t>
      </w:r>
      <w:proofErr w:type="spellStart"/>
      <w:r w:rsidRPr="00AC2B96">
        <w:rPr>
          <w:i/>
          <w:iCs/>
        </w:rPr>
        <w:t>pakotni</w:t>
      </w:r>
      <w:proofErr w:type="spellEnd"/>
      <w:r w:rsidRPr="00AC2B96">
        <w:rPr>
          <w:i/>
          <w:iCs/>
        </w:rPr>
        <w:t xml:space="preserve"> – normatīvo aktu ierobežojumu un risku vadības matemātiskie modeļi;</w:t>
      </w:r>
    </w:p>
    <w:p w14:paraId="5D6218F3" w14:textId="5809421D" w:rsidR="00BB7185" w:rsidRPr="00AC2B96" w:rsidRDefault="00BB7185" w:rsidP="00BB7185">
      <w:pPr>
        <w:ind w:firstLine="720"/>
        <w:jc w:val="both"/>
        <w:rPr>
          <w:i/>
          <w:iCs/>
        </w:rPr>
      </w:pPr>
      <w:r w:rsidRPr="00AC2B96">
        <w:rPr>
          <w:i/>
          <w:iCs/>
        </w:rPr>
        <w:t xml:space="preserve">- SEG emisiju un CO2 piesaistes modeļa darba </w:t>
      </w:r>
      <w:proofErr w:type="spellStart"/>
      <w:r w:rsidRPr="00AC2B96">
        <w:rPr>
          <w:i/>
          <w:iCs/>
        </w:rPr>
        <w:t>pakotni</w:t>
      </w:r>
      <w:proofErr w:type="spellEnd"/>
      <w:r w:rsidRPr="00AC2B96">
        <w:rPr>
          <w:i/>
          <w:iCs/>
        </w:rPr>
        <w:t xml:space="preserve"> – IPCC vadlīnijas un standarti (</w:t>
      </w:r>
      <w:hyperlink r:id="rId13" w:history="1">
        <w:r w:rsidRPr="00AC2B96">
          <w:rPr>
            <w:rStyle w:val="Hyperlink"/>
            <w:shd w:val="clear" w:color="auto" w:fill="FFFFFF"/>
          </w:rPr>
          <w:t>https://www.ipcc-nggip.iges.or.jp/public/index.html</w:t>
        </w:r>
      </w:hyperlink>
      <w:r w:rsidRPr="00AC2B96">
        <w:rPr>
          <w:color w:val="000000"/>
          <w:shd w:val="clear" w:color="auto" w:fill="FFFFFF"/>
        </w:rPr>
        <w:t xml:space="preserve"> )</w:t>
      </w:r>
      <w:r w:rsidRPr="00AC2B96">
        <w:rPr>
          <w:i/>
          <w:iCs/>
        </w:rPr>
        <w:t>;</w:t>
      </w:r>
    </w:p>
    <w:p w14:paraId="2EB90032" w14:textId="77777777" w:rsidR="00BB7185" w:rsidRDefault="00BB7185" w:rsidP="00BB7185">
      <w:pPr>
        <w:ind w:firstLine="720"/>
        <w:jc w:val="both"/>
        <w:rPr>
          <w:i/>
          <w:iCs/>
        </w:rPr>
      </w:pPr>
      <w:r w:rsidRPr="00AC2B96">
        <w:rPr>
          <w:i/>
          <w:iCs/>
        </w:rPr>
        <w:t xml:space="preserve">- ietekmes sviru formalizācijas </w:t>
      </w:r>
      <w:proofErr w:type="spellStart"/>
      <w:r w:rsidRPr="00AC2B96">
        <w:rPr>
          <w:i/>
          <w:iCs/>
        </w:rPr>
        <w:t>pakotni</w:t>
      </w:r>
      <w:proofErr w:type="spellEnd"/>
      <w:r w:rsidRPr="00AC2B96">
        <w:rPr>
          <w:i/>
          <w:iCs/>
        </w:rPr>
        <w:t xml:space="preserve"> (5 tematiski atšķirīgas nozares) – optimizācijas modeļi.</w:t>
      </w:r>
    </w:p>
    <w:p w14:paraId="3A68D40B" w14:textId="77777777" w:rsidR="00BB7185" w:rsidRDefault="00BB7185" w:rsidP="00BB7185">
      <w:pPr>
        <w:jc w:val="both"/>
        <w:rPr>
          <w:i/>
          <w:iCs/>
        </w:rPr>
      </w:pPr>
    </w:p>
    <w:p w14:paraId="1A14E824" w14:textId="0A4955AF" w:rsidR="008456B5" w:rsidRPr="00537606" w:rsidRDefault="008456B5" w:rsidP="00BB7185">
      <w:pPr>
        <w:jc w:val="both"/>
        <w:rPr>
          <w:i/>
          <w:iCs/>
        </w:rPr>
      </w:pPr>
      <w:r w:rsidRPr="00537606">
        <w:rPr>
          <w:i/>
          <w:iCs/>
        </w:rPr>
        <w:t xml:space="preserve">Īstenojot projektu, ir jāizpilda </w:t>
      </w:r>
      <w:r w:rsidR="00711985">
        <w:rPr>
          <w:i/>
          <w:iCs/>
        </w:rPr>
        <w:t xml:space="preserve">visi </w:t>
      </w:r>
      <w:r w:rsidRPr="00537606">
        <w:rPr>
          <w:i/>
          <w:iCs/>
        </w:rPr>
        <w:t>konkursā paredzēt</w:t>
      </w:r>
      <w:r w:rsidR="00711985">
        <w:rPr>
          <w:i/>
          <w:iCs/>
        </w:rPr>
        <w:t>ie</w:t>
      </w:r>
      <w:r w:rsidRPr="00537606">
        <w:rPr>
          <w:i/>
          <w:iCs/>
        </w:rPr>
        <w:t xml:space="preserve"> tematisk</w:t>
      </w:r>
      <w:r w:rsidR="00711985">
        <w:rPr>
          <w:i/>
          <w:iCs/>
        </w:rPr>
        <w:t>ie</w:t>
      </w:r>
      <w:r w:rsidRPr="00537606">
        <w:rPr>
          <w:i/>
          <w:iCs/>
        </w:rPr>
        <w:t xml:space="preserve"> uzdevum</w:t>
      </w:r>
      <w:r w:rsidR="00711985">
        <w:rPr>
          <w:i/>
          <w:iCs/>
        </w:rPr>
        <w:t>i</w:t>
      </w:r>
      <w:r w:rsidRPr="00537606">
        <w:rPr>
          <w:i/>
          <w:iCs/>
        </w:rPr>
        <w:t>, kā arī jānodrošina visu MK rīkojuma 7. punktā uzskaitīto horizontālo uzdevumu izpilde un visu MK rīkojuma 8. punktā uzskaitīto rezultātu sasniegšana.</w:t>
      </w:r>
    </w:p>
    <w:p w14:paraId="2504D615" w14:textId="77777777" w:rsidR="008456B5" w:rsidRPr="00537606" w:rsidRDefault="008456B5" w:rsidP="00B92E2A">
      <w:pPr>
        <w:jc w:val="both"/>
        <w:rPr>
          <w:i/>
          <w:iCs/>
        </w:rPr>
      </w:pPr>
    </w:p>
    <w:p w14:paraId="6D443F4E" w14:textId="2C4700AD" w:rsidR="008804BD" w:rsidRPr="00537606" w:rsidRDefault="008804BD" w:rsidP="00B92E2A">
      <w:pPr>
        <w:jc w:val="both"/>
        <w:rPr>
          <w:i/>
          <w:iCs/>
        </w:rPr>
      </w:pPr>
      <w:r w:rsidRPr="00537606">
        <w:rPr>
          <w:i/>
          <w:iCs/>
        </w:rPr>
        <w:t>Izpildes aprakstu var dalīt arī vairākās daļās, kas ietvertas uzdevuma tekstā vai arī dalot darba posmos (darba paketēs), kas plānotas projekta pieteikumā.</w:t>
      </w:r>
    </w:p>
    <w:p w14:paraId="0C266DC3" w14:textId="6E3D9050" w:rsidR="002345DA" w:rsidRPr="00537606" w:rsidRDefault="008804BD" w:rsidP="005F5F5B">
      <w:pPr>
        <w:spacing w:after="120"/>
        <w:jc w:val="both"/>
        <w:rPr>
          <w:b/>
        </w:rPr>
      </w:pPr>
      <w:r w:rsidRPr="00537606">
        <w:rPr>
          <w:i/>
          <w:iCs/>
        </w:rPr>
        <w:t>Ērtībai var arī izmantot tabulas vai shēmas.</w:t>
      </w:r>
    </w:p>
    <w:p w14:paraId="394D98CC" w14:textId="46241DFB" w:rsidR="00C854ED" w:rsidRPr="00537606" w:rsidRDefault="00D11F5F" w:rsidP="005F5F5B">
      <w:pPr>
        <w:pStyle w:val="ListParagraph"/>
        <w:numPr>
          <w:ilvl w:val="0"/>
          <w:numId w:val="25"/>
        </w:numPr>
        <w:tabs>
          <w:tab w:val="left" w:pos="1882"/>
          <w:tab w:val="left" w:pos="4761"/>
          <w:tab w:val="left" w:pos="6393"/>
          <w:tab w:val="left" w:pos="7230"/>
          <w:tab w:val="left" w:pos="8344"/>
        </w:tabs>
        <w:jc w:val="both"/>
        <w:rPr>
          <w:b/>
          <w:bCs/>
        </w:rPr>
      </w:pPr>
      <w:r w:rsidRPr="00537606">
        <w:rPr>
          <w:b/>
          <w:bCs/>
        </w:rPr>
        <w:t>Visu horizontālo uzdevumu izpilde:</w:t>
      </w:r>
    </w:p>
    <w:p w14:paraId="3EF6B5D1" w14:textId="7127A97F" w:rsidR="00D11F5F" w:rsidRPr="00537606" w:rsidRDefault="00D562DE" w:rsidP="005F5F5B">
      <w:pPr>
        <w:tabs>
          <w:tab w:val="left" w:pos="1882"/>
          <w:tab w:val="left" w:pos="4761"/>
          <w:tab w:val="left" w:pos="6393"/>
          <w:tab w:val="left" w:pos="7230"/>
          <w:tab w:val="left" w:pos="8344"/>
        </w:tabs>
        <w:jc w:val="both"/>
        <w:rPr>
          <w:i/>
          <w:iCs/>
        </w:rPr>
      </w:pPr>
      <w:r w:rsidRPr="00537606">
        <w:rPr>
          <w:i/>
          <w:iCs/>
        </w:rPr>
        <w:t xml:space="preserve">Pie katra horizontālā uzdevuma aprakstīt </w:t>
      </w:r>
      <w:r w:rsidRPr="00537606">
        <w:rPr>
          <w:i/>
          <w:iCs/>
          <w:u w:val="single"/>
        </w:rPr>
        <w:t>konkrētus pasākumus un rezultātus</w:t>
      </w:r>
      <w:r w:rsidRPr="00537606">
        <w:rPr>
          <w:i/>
          <w:iCs/>
        </w:rPr>
        <w:t xml:space="preserve"> katra horizontālā uzdevuma izpildes mērīšanai, piemēram, pasākumi iesaistīto zinātnieku kapacitātes celšanai, izmantojot jaunākās pētniecības metodes un tehnoloģijas. Pēc iespējas norādīt konkrētus datumus un saites uz tīmekļvietnēm, lai varētu identificēt attiecīgos pasākumus un rezultātus.</w:t>
      </w:r>
    </w:p>
    <w:p w14:paraId="199E65A0" w14:textId="17533C43" w:rsidR="00296123" w:rsidRPr="00537606" w:rsidRDefault="00296123" w:rsidP="005F5F5B">
      <w:pPr>
        <w:tabs>
          <w:tab w:val="left" w:pos="1882"/>
          <w:tab w:val="left" w:pos="4761"/>
          <w:tab w:val="left" w:pos="6393"/>
          <w:tab w:val="left" w:pos="7230"/>
          <w:tab w:val="left" w:pos="8344"/>
        </w:tabs>
        <w:jc w:val="both"/>
        <w:rPr>
          <w:i/>
        </w:rPr>
      </w:pPr>
      <w:r w:rsidRPr="00537606">
        <w:rPr>
          <w:i/>
        </w:rPr>
        <w:t>Rezultatīvo rādītāju sadaļā norādīt konkrētus sasniegtos rādītājus un to skaitu, ņemot vērā plānoto projekta pieteikuma I daļā “Horizontālie uzdevumi un sasniedzamie rezultāti”.</w:t>
      </w:r>
    </w:p>
    <w:p w14:paraId="6F3BA131" w14:textId="5DA3C03F" w:rsidR="00577102" w:rsidRPr="00537606" w:rsidRDefault="00577102" w:rsidP="005F5F5B">
      <w:pPr>
        <w:tabs>
          <w:tab w:val="left" w:pos="1882"/>
          <w:tab w:val="left" w:pos="4761"/>
          <w:tab w:val="left" w:pos="6393"/>
          <w:tab w:val="left" w:pos="7230"/>
          <w:tab w:val="left" w:pos="8344"/>
        </w:tabs>
        <w:jc w:val="both"/>
      </w:pPr>
    </w:p>
    <w:p w14:paraId="6F8316C7" w14:textId="77777777" w:rsidR="00577102" w:rsidRPr="00537606" w:rsidRDefault="00577102" w:rsidP="00577102">
      <w:pPr>
        <w:tabs>
          <w:tab w:val="left" w:pos="9356"/>
        </w:tabs>
        <w:spacing w:line="276" w:lineRule="auto"/>
        <w:jc w:val="both"/>
        <w:rPr>
          <w:rFonts w:eastAsia="Calibri"/>
          <w:szCs w:val="22"/>
          <w:lang w:eastAsia="en-US"/>
        </w:rPr>
      </w:pPr>
    </w:p>
    <w:tbl>
      <w:tblPr>
        <w:tblW w:w="10201" w:type="dxa"/>
        <w:tblInd w:w="-5" w:type="dxa"/>
        <w:tblLayout w:type="fixed"/>
        <w:tblCellMar>
          <w:left w:w="0" w:type="dxa"/>
          <w:right w:w="0" w:type="dxa"/>
        </w:tblCellMar>
        <w:tblLook w:val="04A0" w:firstRow="1" w:lastRow="0" w:firstColumn="1" w:lastColumn="0" w:noHBand="0" w:noVBand="1"/>
      </w:tblPr>
      <w:tblGrid>
        <w:gridCol w:w="704"/>
        <w:gridCol w:w="2551"/>
        <w:gridCol w:w="3544"/>
        <w:gridCol w:w="1701"/>
        <w:gridCol w:w="1701"/>
      </w:tblGrid>
      <w:tr w:rsidR="00537606" w:rsidRPr="00537606" w14:paraId="38D7459E" w14:textId="77777777" w:rsidTr="00084F46">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130DB0BB" w14:textId="7326E624" w:rsidR="00577102" w:rsidRPr="00537606" w:rsidRDefault="00577102" w:rsidP="00577102">
            <w:pPr>
              <w:jc w:val="center"/>
              <w:rPr>
                <w:rFonts w:eastAsia="Calibri"/>
                <w:b/>
                <w:lang w:eastAsia="en-US"/>
              </w:rPr>
            </w:pPr>
            <w:r w:rsidRPr="00537606">
              <w:rPr>
                <w:rFonts w:eastAsia="Calibri"/>
                <w:b/>
                <w:szCs w:val="22"/>
                <w:lang w:eastAsia="en-US"/>
              </w:rPr>
              <w:t>Nr. p.k</w:t>
            </w:r>
            <w:r w:rsidR="00084F46">
              <w:rPr>
                <w:rFonts w:eastAsia="Calibri"/>
                <w:b/>
                <w:szCs w:val="22"/>
                <w:lang w:eastAsia="en-US"/>
              </w:rPr>
              <w:t>.</w:t>
            </w:r>
          </w:p>
        </w:tc>
        <w:tc>
          <w:tcPr>
            <w:tcW w:w="2551" w:type="dxa"/>
            <w:vMerge w:val="restart"/>
            <w:tcBorders>
              <w:top w:val="single" w:sz="8" w:space="0" w:color="auto"/>
              <w:left w:val="nil"/>
              <w:right w:val="single" w:sz="8" w:space="0" w:color="auto"/>
            </w:tcBorders>
            <w:tcMar>
              <w:top w:w="0" w:type="dxa"/>
              <w:left w:w="108" w:type="dxa"/>
              <w:bottom w:w="0" w:type="dxa"/>
              <w:right w:w="108" w:type="dxa"/>
            </w:tcMar>
            <w:hideMark/>
          </w:tcPr>
          <w:p w14:paraId="0F41A0B9" w14:textId="77777777" w:rsidR="00577102" w:rsidRPr="00537606" w:rsidRDefault="00577102" w:rsidP="00577102">
            <w:pPr>
              <w:rPr>
                <w:rFonts w:eastAsia="Calibri"/>
                <w:b/>
                <w:lang w:eastAsia="en-US"/>
              </w:rPr>
            </w:pPr>
            <w:r w:rsidRPr="00537606">
              <w:rPr>
                <w:rFonts w:eastAsia="Calibri"/>
                <w:b/>
                <w:lang w:eastAsia="en-US"/>
              </w:rPr>
              <w:t>Horizontālais uzdevums (atbilstoši MK rīkojuma 7.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63BF81D1" w14:textId="72CDBBAE" w:rsidR="00577102" w:rsidRPr="00537606" w:rsidRDefault="00577102" w:rsidP="00577102">
            <w:pPr>
              <w:jc w:val="center"/>
              <w:rPr>
                <w:rFonts w:eastAsia="Calibri"/>
                <w:b/>
                <w:lang w:eastAsia="en-US"/>
              </w:rPr>
            </w:pPr>
            <w:r w:rsidRPr="00537606">
              <w:rPr>
                <w:rFonts w:eastAsia="Calibri"/>
                <w:b/>
                <w:lang w:eastAsia="en-US"/>
              </w:rPr>
              <w:t xml:space="preserve">Horizontālā uzdevuma izpilde </w:t>
            </w:r>
          </w:p>
          <w:p w14:paraId="44E41A00" w14:textId="77777777" w:rsidR="00577102" w:rsidRPr="00537606" w:rsidRDefault="00577102" w:rsidP="00577102">
            <w:pPr>
              <w:tabs>
                <w:tab w:val="left" w:pos="7530"/>
              </w:tabs>
              <w:jc w:val="both"/>
              <w:rPr>
                <w:rFonts w:eastAsia="Calibri"/>
                <w:b/>
                <w:lang w:eastAsia="en-US"/>
              </w:rPr>
            </w:pPr>
            <w:r w:rsidRPr="00537606">
              <w:rPr>
                <w:rFonts w:eastAsia="Calibri"/>
                <w:b/>
                <w:lang w:eastAsia="en-US"/>
              </w:rPr>
              <w:tab/>
            </w:r>
          </w:p>
        </w:tc>
        <w:tc>
          <w:tcPr>
            <w:tcW w:w="3402" w:type="dxa"/>
            <w:gridSpan w:val="2"/>
            <w:tcBorders>
              <w:top w:val="single" w:sz="8" w:space="0" w:color="auto"/>
              <w:left w:val="nil"/>
              <w:bottom w:val="single" w:sz="8" w:space="0" w:color="auto"/>
              <w:right w:val="single" w:sz="8" w:space="0" w:color="auto"/>
            </w:tcBorders>
          </w:tcPr>
          <w:p w14:paraId="7DC63B20" w14:textId="77777777" w:rsidR="00577102" w:rsidRPr="00537606" w:rsidRDefault="00577102" w:rsidP="00577102">
            <w:pPr>
              <w:jc w:val="center"/>
              <w:rPr>
                <w:rFonts w:eastAsia="Calibri"/>
                <w:b/>
                <w:lang w:eastAsia="en-US"/>
              </w:rPr>
            </w:pPr>
            <w:r w:rsidRPr="00537606">
              <w:rPr>
                <w:rFonts w:eastAsia="Calibri"/>
                <w:b/>
                <w:lang w:eastAsia="en-US"/>
              </w:rPr>
              <w:t>Rezultatīvie rādītāji</w:t>
            </w:r>
          </w:p>
        </w:tc>
      </w:tr>
      <w:tr w:rsidR="00537606" w:rsidRPr="00537606" w14:paraId="0B20C9FE" w14:textId="77777777" w:rsidTr="00084F46">
        <w:trPr>
          <w:trHeight w:val="678"/>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5969624" w14:textId="77777777" w:rsidR="00577102" w:rsidRPr="00537606" w:rsidRDefault="00577102" w:rsidP="00577102">
            <w:pPr>
              <w:jc w:val="center"/>
              <w:rPr>
                <w:rFonts w:eastAsia="Calibri"/>
                <w:b/>
                <w:szCs w:val="22"/>
                <w:lang w:eastAsia="en-US"/>
              </w:rPr>
            </w:pPr>
          </w:p>
        </w:tc>
        <w:tc>
          <w:tcPr>
            <w:tcW w:w="2551" w:type="dxa"/>
            <w:vMerge/>
            <w:tcBorders>
              <w:left w:val="nil"/>
              <w:bottom w:val="single" w:sz="8" w:space="0" w:color="auto"/>
              <w:right w:val="single" w:sz="8" w:space="0" w:color="auto"/>
            </w:tcBorders>
            <w:tcMar>
              <w:top w:w="0" w:type="dxa"/>
              <w:left w:w="108" w:type="dxa"/>
              <w:bottom w:w="0" w:type="dxa"/>
              <w:right w:w="108" w:type="dxa"/>
            </w:tcMar>
          </w:tcPr>
          <w:p w14:paraId="6D0AB173" w14:textId="77777777" w:rsidR="00577102" w:rsidRPr="00537606" w:rsidRDefault="00577102" w:rsidP="00577102">
            <w:pPr>
              <w:rPr>
                <w:rFonts w:eastAsia="Calibri"/>
                <w:b/>
                <w:lang w:eastAsia="en-US"/>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4E4688D4" w14:textId="77777777" w:rsidR="00577102" w:rsidRPr="00537606" w:rsidRDefault="00577102" w:rsidP="00577102">
            <w:pPr>
              <w:jc w:val="center"/>
              <w:rPr>
                <w:rFonts w:eastAsia="Calibri"/>
                <w:b/>
                <w:lang w:eastAsia="en-US"/>
              </w:rPr>
            </w:pPr>
          </w:p>
        </w:tc>
        <w:tc>
          <w:tcPr>
            <w:tcW w:w="1701" w:type="dxa"/>
            <w:tcBorders>
              <w:top w:val="single" w:sz="8" w:space="0" w:color="auto"/>
              <w:left w:val="nil"/>
              <w:bottom w:val="single" w:sz="8" w:space="0" w:color="auto"/>
              <w:right w:val="single" w:sz="8" w:space="0" w:color="auto"/>
            </w:tcBorders>
          </w:tcPr>
          <w:p w14:paraId="02FC1731" w14:textId="77777777" w:rsidR="00577102" w:rsidRPr="00537606" w:rsidRDefault="00577102" w:rsidP="00EF1DCF">
            <w:pPr>
              <w:jc w:val="center"/>
              <w:rPr>
                <w:rFonts w:eastAsia="Calibri"/>
                <w:b/>
                <w:lang w:eastAsia="en-US"/>
              </w:rPr>
            </w:pPr>
            <w:r w:rsidRPr="00537606">
              <w:rPr>
                <w:rFonts w:eastAsia="Calibri"/>
                <w:b/>
                <w:lang w:eastAsia="en-US"/>
              </w:rPr>
              <w:t>Mērvienība</w:t>
            </w:r>
          </w:p>
        </w:tc>
        <w:tc>
          <w:tcPr>
            <w:tcW w:w="1701" w:type="dxa"/>
            <w:tcBorders>
              <w:top w:val="single" w:sz="8" w:space="0" w:color="auto"/>
              <w:left w:val="nil"/>
              <w:bottom w:val="single" w:sz="8" w:space="0" w:color="auto"/>
              <w:right w:val="single" w:sz="8" w:space="0" w:color="auto"/>
            </w:tcBorders>
          </w:tcPr>
          <w:p w14:paraId="1C12750A" w14:textId="77777777" w:rsidR="00577102" w:rsidRPr="00537606" w:rsidRDefault="00577102" w:rsidP="00EF1DCF">
            <w:pPr>
              <w:jc w:val="center"/>
              <w:rPr>
                <w:rFonts w:eastAsia="Calibri"/>
                <w:b/>
                <w:lang w:eastAsia="en-US"/>
              </w:rPr>
            </w:pPr>
            <w:r w:rsidRPr="00537606">
              <w:rPr>
                <w:rFonts w:eastAsia="Calibri"/>
                <w:b/>
                <w:lang w:eastAsia="en-US"/>
              </w:rPr>
              <w:t>Skaits</w:t>
            </w:r>
          </w:p>
        </w:tc>
      </w:tr>
      <w:tr w:rsidR="00084F46" w:rsidRPr="00537606" w14:paraId="204394DF" w14:textId="77777777" w:rsidTr="00084F46">
        <w:tc>
          <w:tcPr>
            <w:tcW w:w="7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3F1D916" w14:textId="5C5EC5DF" w:rsidR="00084F46" w:rsidRPr="00537606" w:rsidRDefault="00084F46" w:rsidP="00084F46">
            <w:pPr>
              <w:jc w:val="center"/>
              <w:rPr>
                <w:rFonts w:eastAsia="Calibri"/>
                <w:szCs w:val="22"/>
                <w:lang w:eastAsia="en-US"/>
              </w:rPr>
            </w:pPr>
            <w:r w:rsidRPr="00FC65F4">
              <w:t>l.</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021E33A" w14:textId="46612DED" w:rsidR="00084F46" w:rsidRPr="00537606" w:rsidRDefault="00D91DBD" w:rsidP="00084F46">
            <w:pPr>
              <w:jc w:val="both"/>
              <w:rPr>
                <w:rFonts w:eastAsia="Calibri"/>
                <w:lang w:eastAsia="en-US"/>
              </w:rPr>
            </w:pPr>
            <w:r>
              <w:t>V</w:t>
            </w:r>
            <w:r w:rsidRPr="00D91DBD">
              <w:t xml:space="preserve">eidot un attīstīt starpdisciplināras zinātnieku grupas klimata pārmaiņu mazināšanas un pielāgošanās jautājumu risināšanai, tai skaitā </w:t>
            </w:r>
            <w:r w:rsidRPr="00D91DBD">
              <w:lastRenderedPageBreak/>
              <w:t>attīstīt šo grupu un attiecīgo tautsaimniecības nozaru speciālistu sadarbību;</w:t>
            </w:r>
          </w:p>
        </w:tc>
        <w:tc>
          <w:tcPr>
            <w:tcW w:w="35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3F873A2" w14:textId="796F6586" w:rsidR="00084F46" w:rsidRPr="00537606" w:rsidRDefault="00084F46" w:rsidP="00084F46">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3D78B9C3" w14:textId="4480DB09" w:rsidR="00084F46" w:rsidRPr="00537606" w:rsidRDefault="00084F46" w:rsidP="00084F46">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5B7B323F" w14:textId="2BDC7BA9" w:rsidR="00084F46" w:rsidRPr="00537606" w:rsidRDefault="00084F46" w:rsidP="00084F46">
            <w:pPr>
              <w:jc w:val="both"/>
              <w:rPr>
                <w:rFonts w:eastAsia="Calibri"/>
                <w:i/>
                <w:iCs/>
                <w:lang w:eastAsia="en-US"/>
              </w:rPr>
            </w:pPr>
          </w:p>
        </w:tc>
      </w:tr>
      <w:tr w:rsidR="00084F46" w:rsidRPr="00537606" w14:paraId="440F3EE1" w14:textId="77777777" w:rsidTr="00084F46">
        <w:tc>
          <w:tcPr>
            <w:tcW w:w="7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B2FDC3" w14:textId="7A425A0B" w:rsidR="00084F46" w:rsidRPr="00537606" w:rsidRDefault="00D91DBD" w:rsidP="00084F46">
            <w:pPr>
              <w:jc w:val="center"/>
              <w:rPr>
                <w:rFonts w:eastAsia="Calibri"/>
                <w:szCs w:val="22"/>
                <w:lang w:eastAsia="en-US"/>
              </w:rPr>
            </w:pPr>
            <w:r>
              <w:t>2</w:t>
            </w:r>
            <w:r w:rsidR="00084F46" w:rsidRPr="00FC65F4">
              <w:t>.</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CBDF801" w14:textId="75A2929F" w:rsidR="00084F46" w:rsidRPr="00711985" w:rsidRDefault="00D91DBD" w:rsidP="00084F46">
            <w:pPr>
              <w:shd w:val="clear" w:color="auto" w:fill="FFFFFF"/>
              <w:rPr>
                <w:lang w:eastAsia="en-US"/>
              </w:rPr>
            </w:pPr>
            <w:r w:rsidRPr="004D334A">
              <w:t>Iesaistīšanās izglītības procesā, attīstot ar programmas mērķiem un uzdevumiem saistītus bakalaura un  maģistrantūras studiju kursus un programmas;</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2659ED" w14:textId="193C2782"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9549BEF"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DEEFA90" w14:textId="77777777" w:rsidR="00084F46" w:rsidRPr="00537606" w:rsidRDefault="00084F46" w:rsidP="00084F46">
            <w:pPr>
              <w:jc w:val="both"/>
              <w:rPr>
                <w:rFonts w:eastAsia="Calibri"/>
                <w:i/>
                <w:iCs/>
                <w:lang w:eastAsia="en-US"/>
              </w:rPr>
            </w:pPr>
          </w:p>
        </w:tc>
      </w:tr>
      <w:tr w:rsidR="00084F46" w:rsidRPr="00537606" w14:paraId="5B56E8B8"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89667F" w14:textId="3C8FAE89" w:rsidR="00084F46" w:rsidRPr="00537606" w:rsidRDefault="00D91DBD" w:rsidP="00084F46">
            <w:pPr>
              <w:jc w:val="center"/>
              <w:rPr>
                <w:rFonts w:eastAsia="Calibri"/>
                <w:szCs w:val="22"/>
                <w:lang w:eastAsia="en-US"/>
              </w:rPr>
            </w:pPr>
            <w:r>
              <w:t>3</w:t>
            </w:r>
            <w:r w:rsidR="00084F46" w:rsidRPr="00FC65F4">
              <w:t>.</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2DFA51" w14:textId="63B626DF" w:rsidR="00084F46" w:rsidRPr="00711985" w:rsidRDefault="00D91DBD" w:rsidP="00084F46">
            <w:pPr>
              <w:shd w:val="clear" w:color="auto" w:fill="FFFFFF"/>
              <w:rPr>
                <w:lang w:eastAsia="en-US"/>
              </w:rPr>
            </w:pPr>
            <w:r w:rsidRPr="00711985">
              <w:t>Attīstīt starptautisko sadarbību pētniecībā, tostarp iesaistoties starptautiskajos sadarbības tīklos un konsorcijos un izstrādājot projektu pieteikumus Eiropas Savienības fondu un citām starptautiskajām pētniecības programmām;</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8C9A6"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68C9F14"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5BBF7777" w14:textId="77777777" w:rsidR="00084F46" w:rsidRPr="00537606" w:rsidRDefault="00084F46" w:rsidP="00084F46">
            <w:pPr>
              <w:jc w:val="both"/>
              <w:rPr>
                <w:rFonts w:eastAsia="Calibri"/>
                <w:i/>
                <w:iCs/>
                <w:lang w:eastAsia="en-US"/>
              </w:rPr>
            </w:pPr>
          </w:p>
        </w:tc>
      </w:tr>
      <w:tr w:rsidR="00084F46" w:rsidRPr="00537606" w14:paraId="14FC7B8E"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D6E69D" w14:textId="4D96AEF1" w:rsidR="00084F46" w:rsidRPr="00537606" w:rsidRDefault="00D91DBD" w:rsidP="00084F46">
            <w:pPr>
              <w:jc w:val="center"/>
              <w:rPr>
                <w:rFonts w:eastAsia="Calibri"/>
                <w:szCs w:val="22"/>
                <w:lang w:eastAsia="en-US"/>
              </w:rPr>
            </w:pPr>
            <w:r>
              <w:t>4</w:t>
            </w:r>
            <w:r w:rsidR="00084F46" w:rsidRPr="00FC65F4">
              <w:t>.</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59EC06" w14:textId="5747537F" w:rsidR="00084F46" w:rsidRPr="00711985" w:rsidRDefault="00D91DBD" w:rsidP="00084F46">
            <w:pPr>
              <w:shd w:val="clear" w:color="auto" w:fill="FFFFFF"/>
              <w:rPr>
                <w:lang w:eastAsia="en-US"/>
              </w:rPr>
            </w:pPr>
            <w:r w:rsidRPr="00711985">
              <w:t xml:space="preserve">Nodrošināt pētniecības rezultātu publisku pieejamību, tai skaitā publicēt rezultātus brīvpiekļuves žurnālos un deponēt </w:t>
            </w:r>
            <w:proofErr w:type="spellStart"/>
            <w:r w:rsidRPr="00711985">
              <w:t>jauniegūtus</w:t>
            </w:r>
            <w:proofErr w:type="spellEnd"/>
            <w:r w:rsidRPr="00711985">
              <w:t xml:space="preserve"> pētniecības datus pētniecības datu repozitorijos, veicinot datu atkārtotu izmantošanu atbilstoši “FAIR” principiem (</w:t>
            </w:r>
            <w:proofErr w:type="spellStart"/>
            <w:r w:rsidRPr="00711985">
              <w:t>atrodamība</w:t>
            </w:r>
            <w:proofErr w:type="spellEnd"/>
            <w:r w:rsidRPr="00711985">
              <w:t xml:space="preserve">, pieejamība, </w:t>
            </w:r>
            <w:proofErr w:type="spellStart"/>
            <w:r w:rsidRPr="00711985">
              <w:t>sadarbspēja</w:t>
            </w:r>
            <w:proofErr w:type="spellEnd"/>
            <w:r w:rsidRPr="00711985">
              <w:t xml:space="preserve">, atkārtota lietojamība) zināšanu un labās prakses </w:t>
            </w:r>
            <w:proofErr w:type="spellStart"/>
            <w:r w:rsidRPr="00711985">
              <w:t>pārnese</w:t>
            </w:r>
            <w:proofErr w:type="spellEnd"/>
            <w:r w:rsidRPr="00711985">
              <w:t>;</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C09DF6"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878C2E8"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BD9FE46" w14:textId="77777777" w:rsidR="00084F46" w:rsidRPr="00537606" w:rsidRDefault="00084F46" w:rsidP="00084F46">
            <w:pPr>
              <w:jc w:val="both"/>
              <w:rPr>
                <w:rFonts w:eastAsia="Calibri"/>
                <w:i/>
                <w:iCs/>
                <w:lang w:eastAsia="en-US"/>
              </w:rPr>
            </w:pPr>
          </w:p>
        </w:tc>
      </w:tr>
      <w:tr w:rsidR="00084F46" w:rsidRPr="00537606" w14:paraId="413B7D6D"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989E21C" w14:textId="35E861EA" w:rsidR="00084F46" w:rsidRPr="00DC4C0F" w:rsidRDefault="00D91DBD" w:rsidP="00084F46">
            <w:pPr>
              <w:jc w:val="center"/>
            </w:pPr>
            <w:r>
              <w:t>5</w:t>
            </w:r>
            <w:r w:rsidR="00084F46" w:rsidRPr="00FC65F4">
              <w:t>.</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9B4434F" w14:textId="19497970" w:rsidR="00084F46" w:rsidRPr="00711985" w:rsidRDefault="00D91DBD" w:rsidP="00084F46">
            <w:pPr>
              <w:shd w:val="clear" w:color="auto" w:fill="FFFFFF"/>
            </w:pPr>
            <w:r w:rsidRPr="00711985">
              <w:t xml:space="preserve">Veicināt publicitātes un komunikācijas aktivitātes ar mērķi informēt sabiedrību, kas nodrošina programmas atpazīstamību un rezultātu izplatīšanu, tādējādi iesaistot atbilstošās mērķa grupas, lai veicinātu zināšanu pārnesi, </w:t>
            </w:r>
            <w:r w:rsidRPr="00711985">
              <w:lastRenderedPageBreak/>
              <w:t>izpratni par pētniecības lomu un devumu sabiedrībai nozīmīgu jautājumu risināšanā.</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870032"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5D1F577A"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66BD0F1" w14:textId="77777777" w:rsidR="00084F46" w:rsidRPr="00537606" w:rsidRDefault="00084F46" w:rsidP="00084F46">
            <w:pPr>
              <w:jc w:val="both"/>
              <w:rPr>
                <w:rFonts w:eastAsia="Calibri"/>
                <w:i/>
                <w:iCs/>
                <w:lang w:eastAsia="en-US"/>
              </w:rPr>
            </w:pPr>
          </w:p>
        </w:tc>
      </w:tr>
    </w:tbl>
    <w:p w14:paraId="0F963863" w14:textId="77777777" w:rsidR="00577102" w:rsidRPr="00537606" w:rsidRDefault="00577102" w:rsidP="005F5F5B">
      <w:pPr>
        <w:tabs>
          <w:tab w:val="left" w:pos="1882"/>
          <w:tab w:val="left" w:pos="4761"/>
          <w:tab w:val="left" w:pos="6393"/>
          <w:tab w:val="left" w:pos="7230"/>
          <w:tab w:val="left" w:pos="8344"/>
        </w:tabs>
        <w:jc w:val="both"/>
      </w:pPr>
    </w:p>
    <w:p w14:paraId="70EBA478" w14:textId="435B4641" w:rsidR="00F033F3" w:rsidRPr="00537606" w:rsidRDefault="006D2560" w:rsidP="005F5F5B">
      <w:pPr>
        <w:numPr>
          <w:ilvl w:val="0"/>
          <w:numId w:val="25"/>
        </w:numPr>
        <w:spacing w:after="120"/>
        <w:jc w:val="both"/>
        <w:rPr>
          <w:b/>
        </w:rPr>
      </w:pPr>
      <w:r w:rsidRPr="00537606">
        <w:rPr>
          <w:b/>
        </w:rPr>
        <w:t>MK rīkojuma 8. punkta rezultātu izpilde</w:t>
      </w:r>
      <w:r w:rsidR="00B73D74" w:rsidRPr="00537606">
        <w:rPr>
          <w:b/>
        </w:rPr>
        <w:t>:</w:t>
      </w:r>
    </w:p>
    <w:tbl>
      <w:tblPr>
        <w:tblW w:w="10196" w:type="dxa"/>
        <w:tblLayout w:type="fixed"/>
        <w:tblLook w:val="04A0" w:firstRow="1" w:lastRow="0" w:firstColumn="1" w:lastColumn="0" w:noHBand="0" w:noVBand="1"/>
      </w:tblPr>
      <w:tblGrid>
        <w:gridCol w:w="699"/>
        <w:gridCol w:w="2976"/>
        <w:gridCol w:w="3119"/>
        <w:gridCol w:w="1701"/>
        <w:gridCol w:w="1701"/>
      </w:tblGrid>
      <w:tr w:rsidR="00537606" w:rsidRPr="00537606" w14:paraId="1794122B" w14:textId="77777777" w:rsidTr="00084F46">
        <w:trPr>
          <w:trHeight w:val="576"/>
        </w:trPr>
        <w:tc>
          <w:tcPr>
            <w:tcW w:w="699" w:type="dxa"/>
            <w:vMerge w:val="restart"/>
            <w:tcBorders>
              <w:top w:val="single" w:sz="8" w:space="0" w:color="auto"/>
              <w:left w:val="single" w:sz="8" w:space="0" w:color="auto"/>
              <w:right w:val="single" w:sz="8" w:space="0" w:color="auto"/>
            </w:tcBorders>
          </w:tcPr>
          <w:p w14:paraId="186E2721" w14:textId="77777777" w:rsidR="00577102" w:rsidRPr="00537606" w:rsidRDefault="00577102" w:rsidP="006E0EAC">
            <w:pPr>
              <w:jc w:val="center"/>
              <w:rPr>
                <w:b/>
              </w:rPr>
            </w:pPr>
            <w:r w:rsidRPr="00537606">
              <w:rPr>
                <w:b/>
              </w:rPr>
              <w:t>Nr. p.k.</w:t>
            </w:r>
          </w:p>
        </w:tc>
        <w:tc>
          <w:tcPr>
            <w:tcW w:w="2976" w:type="dxa"/>
            <w:vMerge w:val="restart"/>
            <w:tcBorders>
              <w:top w:val="single" w:sz="8" w:space="0" w:color="auto"/>
              <w:left w:val="single" w:sz="8" w:space="0" w:color="auto"/>
              <w:right w:val="single" w:sz="8" w:space="0" w:color="auto"/>
            </w:tcBorders>
          </w:tcPr>
          <w:p w14:paraId="54DFECA3" w14:textId="274FE9DE" w:rsidR="00577102" w:rsidRPr="00537606" w:rsidRDefault="00577102" w:rsidP="006E0EAC">
            <w:pPr>
              <w:jc w:val="center"/>
              <w:rPr>
                <w:b/>
              </w:rPr>
            </w:pPr>
            <w:r w:rsidRPr="00537606">
              <w:rPr>
                <w:b/>
              </w:rPr>
              <w:t>Sasniegtie rezultāti (atbilstoši MK rīkojuma 8. punktam)</w:t>
            </w:r>
          </w:p>
        </w:tc>
        <w:tc>
          <w:tcPr>
            <w:tcW w:w="3119" w:type="dxa"/>
            <w:vMerge w:val="restart"/>
            <w:tcBorders>
              <w:top w:val="single" w:sz="8" w:space="0" w:color="auto"/>
              <w:left w:val="single" w:sz="8" w:space="0" w:color="auto"/>
              <w:right w:val="single" w:sz="8" w:space="0" w:color="auto"/>
            </w:tcBorders>
          </w:tcPr>
          <w:p w14:paraId="2D860647" w14:textId="776E5AF6" w:rsidR="00577102" w:rsidRPr="00537606" w:rsidRDefault="00577102" w:rsidP="006E0EAC">
            <w:pPr>
              <w:jc w:val="center"/>
              <w:rPr>
                <w:b/>
              </w:rPr>
            </w:pPr>
            <w:r w:rsidRPr="00537606">
              <w:rPr>
                <w:b/>
              </w:rPr>
              <w:t xml:space="preserve">Rezultātu izpildes progress </w:t>
            </w:r>
          </w:p>
        </w:tc>
        <w:tc>
          <w:tcPr>
            <w:tcW w:w="3402" w:type="dxa"/>
            <w:gridSpan w:val="2"/>
            <w:tcBorders>
              <w:top w:val="single" w:sz="8" w:space="0" w:color="auto"/>
              <w:left w:val="single" w:sz="8" w:space="0" w:color="auto"/>
              <w:bottom w:val="single" w:sz="8" w:space="0" w:color="auto"/>
              <w:right w:val="single" w:sz="8" w:space="0" w:color="auto"/>
            </w:tcBorders>
          </w:tcPr>
          <w:p w14:paraId="09AB9C33" w14:textId="77777777" w:rsidR="00577102" w:rsidRPr="00537606" w:rsidRDefault="00577102" w:rsidP="006E0EAC">
            <w:pPr>
              <w:jc w:val="center"/>
              <w:rPr>
                <w:b/>
              </w:rPr>
            </w:pPr>
            <w:r w:rsidRPr="00537606">
              <w:rPr>
                <w:b/>
              </w:rPr>
              <w:t>Rezultatīvie rādītāji</w:t>
            </w:r>
          </w:p>
        </w:tc>
      </w:tr>
      <w:tr w:rsidR="00537606" w:rsidRPr="00537606" w14:paraId="7B5F199B" w14:textId="77777777" w:rsidTr="00084F46">
        <w:trPr>
          <w:trHeight w:val="576"/>
        </w:trPr>
        <w:tc>
          <w:tcPr>
            <w:tcW w:w="699" w:type="dxa"/>
            <w:vMerge/>
            <w:tcBorders>
              <w:left w:val="single" w:sz="8" w:space="0" w:color="auto"/>
              <w:bottom w:val="single" w:sz="8" w:space="0" w:color="auto"/>
              <w:right w:val="single" w:sz="8" w:space="0" w:color="auto"/>
            </w:tcBorders>
          </w:tcPr>
          <w:p w14:paraId="2689B398" w14:textId="77777777" w:rsidR="00577102" w:rsidRPr="00537606" w:rsidRDefault="00577102" w:rsidP="006E0EAC">
            <w:pPr>
              <w:jc w:val="center"/>
              <w:rPr>
                <w:b/>
              </w:rPr>
            </w:pPr>
          </w:p>
        </w:tc>
        <w:tc>
          <w:tcPr>
            <w:tcW w:w="2976" w:type="dxa"/>
            <w:vMerge/>
            <w:tcBorders>
              <w:left w:val="single" w:sz="8" w:space="0" w:color="auto"/>
              <w:bottom w:val="single" w:sz="8" w:space="0" w:color="auto"/>
              <w:right w:val="single" w:sz="8" w:space="0" w:color="auto"/>
            </w:tcBorders>
          </w:tcPr>
          <w:p w14:paraId="0BBB9BFF" w14:textId="77777777" w:rsidR="00577102" w:rsidRPr="00537606" w:rsidRDefault="00577102" w:rsidP="006E0EAC">
            <w:pPr>
              <w:jc w:val="center"/>
              <w:rPr>
                <w:b/>
              </w:rPr>
            </w:pPr>
          </w:p>
        </w:tc>
        <w:tc>
          <w:tcPr>
            <w:tcW w:w="3119" w:type="dxa"/>
            <w:vMerge/>
            <w:tcBorders>
              <w:left w:val="single" w:sz="8" w:space="0" w:color="auto"/>
              <w:bottom w:val="single" w:sz="8" w:space="0" w:color="auto"/>
              <w:right w:val="single" w:sz="8" w:space="0" w:color="auto"/>
            </w:tcBorders>
          </w:tcPr>
          <w:p w14:paraId="375C4DF2" w14:textId="77777777" w:rsidR="00577102" w:rsidRPr="00537606" w:rsidRDefault="00577102" w:rsidP="006E0EAC">
            <w:pPr>
              <w:jc w:val="center"/>
              <w:rPr>
                <w:b/>
              </w:rPr>
            </w:pPr>
          </w:p>
        </w:tc>
        <w:tc>
          <w:tcPr>
            <w:tcW w:w="1701" w:type="dxa"/>
            <w:tcBorders>
              <w:top w:val="single" w:sz="8" w:space="0" w:color="auto"/>
              <w:left w:val="single" w:sz="8" w:space="0" w:color="auto"/>
              <w:bottom w:val="single" w:sz="8" w:space="0" w:color="auto"/>
              <w:right w:val="single" w:sz="8" w:space="0" w:color="auto"/>
            </w:tcBorders>
          </w:tcPr>
          <w:p w14:paraId="6B26FB41" w14:textId="77777777" w:rsidR="00577102" w:rsidRPr="00537606" w:rsidRDefault="00577102" w:rsidP="006E0EAC">
            <w:pPr>
              <w:jc w:val="center"/>
              <w:rPr>
                <w:b/>
              </w:rPr>
            </w:pPr>
            <w:r w:rsidRPr="00537606">
              <w:rPr>
                <w:b/>
              </w:rPr>
              <w:t>Mērvienība</w:t>
            </w:r>
          </w:p>
        </w:tc>
        <w:tc>
          <w:tcPr>
            <w:tcW w:w="1701" w:type="dxa"/>
            <w:tcBorders>
              <w:top w:val="single" w:sz="8" w:space="0" w:color="auto"/>
              <w:left w:val="single" w:sz="8" w:space="0" w:color="auto"/>
              <w:bottom w:val="single" w:sz="8" w:space="0" w:color="auto"/>
              <w:right w:val="single" w:sz="8" w:space="0" w:color="auto"/>
            </w:tcBorders>
          </w:tcPr>
          <w:p w14:paraId="5181CB3F" w14:textId="77777777" w:rsidR="00577102" w:rsidRPr="00537606" w:rsidRDefault="00577102" w:rsidP="006E0EAC">
            <w:pPr>
              <w:jc w:val="center"/>
              <w:rPr>
                <w:b/>
              </w:rPr>
            </w:pPr>
            <w:r w:rsidRPr="00537606">
              <w:rPr>
                <w:b/>
              </w:rPr>
              <w:t>Skaits</w:t>
            </w:r>
          </w:p>
        </w:tc>
      </w:tr>
      <w:tr w:rsidR="00ED1F55" w:rsidRPr="00537606" w14:paraId="3017CAD7" w14:textId="77777777" w:rsidTr="00084F46">
        <w:tc>
          <w:tcPr>
            <w:tcW w:w="699" w:type="dxa"/>
            <w:tcBorders>
              <w:top w:val="single" w:sz="8" w:space="0" w:color="auto"/>
              <w:left w:val="single" w:sz="8" w:space="0" w:color="auto"/>
              <w:bottom w:val="single" w:sz="8" w:space="0" w:color="auto"/>
              <w:right w:val="single" w:sz="8" w:space="0" w:color="auto"/>
            </w:tcBorders>
          </w:tcPr>
          <w:p w14:paraId="0A665AD4" w14:textId="4AE2ABAF" w:rsidR="00ED1F55" w:rsidRPr="00537606" w:rsidRDefault="00ED1F55" w:rsidP="00ED1F55">
            <w:pPr>
              <w:jc w:val="center"/>
            </w:pPr>
            <w:r w:rsidRPr="00782679">
              <w:t>1.</w:t>
            </w:r>
          </w:p>
        </w:tc>
        <w:tc>
          <w:tcPr>
            <w:tcW w:w="2976" w:type="dxa"/>
            <w:tcBorders>
              <w:top w:val="single" w:sz="8" w:space="0" w:color="auto"/>
              <w:left w:val="single" w:sz="8" w:space="0" w:color="auto"/>
              <w:bottom w:val="single" w:sz="8" w:space="0" w:color="auto"/>
              <w:right w:val="single" w:sz="8" w:space="0" w:color="auto"/>
            </w:tcBorders>
          </w:tcPr>
          <w:p w14:paraId="13B732E3" w14:textId="7257C7DB" w:rsidR="00ED1F55" w:rsidRPr="00AC2B96" w:rsidRDefault="00AC2B96" w:rsidP="00AC2B96">
            <w:pPr>
              <w:shd w:val="clear" w:color="auto" w:fill="FFFFFF"/>
              <w:spacing w:line="293" w:lineRule="atLeast"/>
              <w:jc w:val="both"/>
              <w:rPr>
                <w:sz w:val="28"/>
                <w:szCs w:val="28"/>
              </w:rPr>
            </w:pPr>
            <w:r w:rsidRPr="00AC2B96">
              <w:rPr>
                <w:sz w:val="28"/>
                <w:szCs w:val="28"/>
              </w:rPr>
              <w:t xml:space="preserve">zinātniskie raksti publicēti </w:t>
            </w:r>
            <w:proofErr w:type="spellStart"/>
            <w:r w:rsidRPr="00AC2B96">
              <w:rPr>
                <w:sz w:val="28"/>
                <w:szCs w:val="28"/>
              </w:rPr>
              <w:t>Web</w:t>
            </w:r>
            <w:proofErr w:type="spellEnd"/>
            <w:r w:rsidRPr="00AC2B96">
              <w:rPr>
                <w:sz w:val="28"/>
                <w:szCs w:val="28"/>
              </w:rPr>
              <w:t xml:space="preserve"> </w:t>
            </w:r>
            <w:proofErr w:type="spellStart"/>
            <w:r w:rsidRPr="00AC2B96">
              <w:rPr>
                <w:sz w:val="28"/>
                <w:szCs w:val="28"/>
              </w:rPr>
              <w:t>of</w:t>
            </w:r>
            <w:proofErr w:type="spellEnd"/>
            <w:r w:rsidRPr="00AC2B96">
              <w:rPr>
                <w:sz w:val="28"/>
                <w:szCs w:val="28"/>
              </w:rPr>
              <w:t xml:space="preserve"> </w:t>
            </w:r>
            <w:proofErr w:type="spellStart"/>
            <w:r w:rsidRPr="00AC2B96">
              <w:rPr>
                <w:sz w:val="28"/>
                <w:szCs w:val="28"/>
              </w:rPr>
              <w:t>Science</w:t>
            </w:r>
            <w:proofErr w:type="spellEnd"/>
            <w:r w:rsidRPr="00AC2B96">
              <w:rPr>
                <w:sz w:val="28"/>
                <w:szCs w:val="28"/>
              </w:rPr>
              <w:t xml:space="preserve"> vai SCOPUS datubāzēs iekļautajos Q1 vai Q2 </w:t>
            </w:r>
            <w:proofErr w:type="spellStart"/>
            <w:r w:rsidRPr="00AC2B96">
              <w:rPr>
                <w:sz w:val="28"/>
                <w:szCs w:val="28"/>
              </w:rPr>
              <w:t>kvartiles</w:t>
            </w:r>
            <w:proofErr w:type="spellEnd"/>
            <w:r w:rsidRPr="00AC2B96">
              <w:rPr>
                <w:sz w:val="28"/>
                <w:szCs w:val="28"/>
              </w:rPr>
              <w:t xml:space="preserve"> izdevumos;</w:t>
            </w:r>
          </w:p>
        </w:tc>
        <w:tc>
          <w:tcPr>
            <w:tcW w:w="3119" w:type="dxa"/>
            <w:tcBorders>
              <w:top w:val="single" w:sz="8" w:space="0" w:color="auto"/>
              <w:left w:val="single" w:sz="8" w:space="0" w:color="auto"/>
              <w:bottom w:val="single" w:sz="8" w:space="0" w:color="auto"/>
              <w:right w:val="single" w:sz="8" w:space="0" w:color="auto"/>
            </w:tcBorders>
          </w:tcPr>
          <w:p w14:paraId="7627E6F5" w14:textId="0B414EFC"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73D4438E"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313096D9" w14:textId="06FF4D33" w:rsidR="00ED1F55" w:rsidRPr="00537606" w:rsidRDefault="00ED1F55" w:rsidP="00ED1F55">
            <w:pPr>
              <w:rPr>
                <w:i/>
              </w:rPr>
            </w:pPr>
            <w:r w:rsidRPr="00537606">
              <w:rPr>
                <w:i/>
              </w:rPr>
              <w:t>Ja nav sasniegts, norādīt gatavību %</w:t>
            </w:r>
          </w:p>
        </w:tc>
      </w:tr>
      <w:tr w:rsidR="00ED1F55" w:rsidRPr="00537606" w14:paraId="0984B049" w14:textId="77777777" w:rsidTr="00084F46">
        <w:tc>
          <w:tcPr>
            <w:tcW w:w="699" w:type="dxa"/>
            <w:tcBorders>
              <w:top w:val="single" w:sz="8" w:space="0" w:color="auto"/>
              <w:left w:val="single" w:sz="8" w:space="0" w:color="auto"/>
              <w:bottom w:val="single" w:sz="8" w:space="0" w:color="auto"/>
              <w:right w:val="single" w:sz="8" w:space="0" w:color="auto"/>
            </w:tcBorders>
          </w:tcPr>
          <w:p w14:paraId="1BCD62F0" w14:textId="3062A1AA" w:rsidR="00ED1F55" w:rsidRPr="00537606" w:rsidRDefault="00ED1F55" w:rsidP="00ED1F55">
            <w:pPr>
              <w:jc w:val="center"/>
            </w:pPr>
            <w:r w:rsidRPr="00782679">
              <w:t>2.</w:t>
            </w:r>
          </w:p>
        </w:tc>
        <w:tc>
          <w:tcPr>
            <w:tcW w:w="2976" w:type="dxa"/>
            <w:tcBorders>
              <w:top w:val="single" w:sz="8" w:space="0" w:color="auto"/>
              <w:left w:val="single" w:sz="8" w:space="0" w:color="auto"/>
              <w:bottom w:val="single" w:sz="8" w:space="0" w:color="auto"/>
              <w:right w:val="single" w:sz="8" w:space="0" w:color="auto"/>
            </w:tcBorders>
          </w:tcPr>
          <w:p w14:paraId="315959F2" w14:textId="2DF31ADC" w:rsidR="00ED1F55" w:rsidRPr="00537606" w:rsidRDefault="00AC2B96" w:rsidP="003C127A">
            <w:pPr>
              <w:jc w:val="both"/>
            </w:pPr>
            <w:r w:rsidRPr="00AC2B96">
              <w:rPr>
                <w:sz w:val="28"/>
                <w:szCs w:val="28"/>
              </w:rPr>
              <w:t xml:space="preserve">zinātniskie raksti publicēti citos </w:t>
            </w:r>
            <w:proofErr w:type="spellStart"/>
            <w:r w:rsidRPr="00AC2B96">
              <w:rPr>
                <w:sz w:val="28"/>
                <w:szCs w:val="28"/>
              </w:rPr>
              <w:t>Web</w:t>
            </w:r>
            <w:proofErr w:type="spellEnd"/>
            <w:r w:rsidRPr="00AC2B96">
              <w:rPr>
                <w:sz w:val="28"/>
                <w:szCs w:val="28"/>
              </w:rPr>
              <w:t xml:space="preserve"> </w:t>
            </w:r>
            <w:proofErr w:type="spellStart"/>
            <w:r w:rsidRPr="00AC2B96">
              <w:rPr>
                <w:sz w:val="28"/>
                <w:szCs w:val="28"/>
              </w:rPr>
              <w:t>of</w:t>
            </w:r>
            <w:proofErr w:type="spellEnd"/>
            <w:r w:rsidRPr="00AC2B96">
              <w:rPr>
                <w:sz w:val="28"/>
                <w:szCs w:val="28"/>
              </w:rPr>
              <w:t xml:space="preserve"> </w:t>
            </w:r>
            <w:proofErr w:type="spellStart"/>
            <w:r w:rsidRPr="00AC2B96">
              <w:rPr>
                <w:sz w:val="28"/>
                <w:szCs w:val="28"/>
              </w:rPr>
              <w:t>Science</w:t>
            </w:r>
            <w:proofErr w:type="spellEnd"/>
            <w:r w:rsidRPr="00AC2B96">
              <w:rPr>
                <w:sz w:val="28"/>
                <w:szCs w:val="28"/>
              </w:rPr>
              <w:t xml:space="preserve"> vai SCOPUS datubāzēs iekļautajos žurnālos vai rakstu krājumos;</w:t>
            </w:r>
          </w:p>
        </w:tc>
        <w:tc>
          <w:tcPr>
            <w:tcW w:w="3119" w:type="dxa"/>
            <w:tcBorders>
              <w:top w:val="single" w:sz="8" w:space="0" w:color="auto"/>
              <w:left w:val="single" w:sz="8" w:space="0" w:color="auto"/>
              <w:bottom w:val="single" w:sz="8" w:space="0" w:color="auto"/>
              <w:right w:val="single" w:sz="8" w:space="0" w:color="auto"/>
            </w:tcBorders>
          </w:tcPr>
          <w:p w14:paraId="4BDC5AB3" w14:textId="637FC886" w:rsidR="00ED1F55" w:rsidRPr="00537606" w:rsidRDefault="00ED1F55" w:rsidP="00ED1F55"/>
        </w:tc>
        <w:tc>
          <w:tcPr>
            <w:tcW w:w="1701" w:type="dxa"/>
            <w:tcBorders>
              <w:top w:val="single" w:sz="8" w:space="0" w:color="auto"/>
              <w:left w:val="single" w:sz="8" w:space="0" w:color="auto"/>
              <w:bottom w:val="single" w:sz="8" w:space="0" w:color="auto"/>
              <w:right w:val="single" w:sz="8" w:space="0" w:color="auto"/>
            </w:tcBorders>
          </w:tcPr>
          <w:p w14:paraId="5F90714C"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43575C82" w14:textId="77777777" w:rsidR="00ED1F55" w:rsidRPr="00537606" w:rsidRDefault="00ED1F55" w:rsidP="00ED1F55">
            <w:pPr>
              <w:rPr>
                <w:i/>
              </w:rPr>
            </w:pPr>
          </w:p>
        </w:tc>
      </w:tr>
      <w:tr w:rsidR="00ED1F55" w:rsidRPr="00537606" w14:paraId="1E54904F" w14:textId="77777777" w:rsidTr="00084F46">
        <w:tc>
          <w:tcPr>
            <w:tcW w:w="699" w:type="dxa"/>
            <w:tcBorders>
              <w:top w:val="single" w:sz="8" w:space="0" w:color="auto"/>
              <w:left w:val="single" w:sz="8" w:space="0" w:color="auto"/>
              <w:bottom w:val="single" w:sz="8" w:space="0" w:color="auto"/>
              <w:right w:val="single" w:sz="8" w:space="0" w:color="auto"/>
            </w:tcBorders>
          </w:tcPr>
          <w:p w14:paraId="426B97D1" w14:textId="58C299C7" w:rsidR="00ED1F55" w:rsidRPr="00537606" w:rsidRDefault="00ED1F55" w:rsidP="00ED1F55">
            <w:pPr>
              <w:jc w:val="center"/>
            </w:pPr>
            <w:r w:rsidRPr="00782679">
              <w:t>3.</w:t>
            </w:r>
          </w:p>
        </w:tc>
        <w:tc>
          <w:tcPr>
            <w:tcW w:w="2976" w:type="dxa"/>
            <w:tcBorders>
              <w:top w:val="single" w:sz="8" w:space="0" w:color="auto"/>
              <w:left w:val="single" w:sz="8" w:space="0" w:color="auto"/>
              <w:bottom w:val="single" w:sz="8" w:space="0" w:color="auto"/>
              <w:right w:val="single" w:sz="8" w:space="0" w:color="auto"/>
            </w:tcBorders>
          </w:tcPr>
          <w:p w14:paraId="34AC08B7" w14:textId="5C98FD45" w:rsidR="00ED1F55" w:rsidRPr="00537606" w:rsidRDefault="00AC2B96" w:rsidP="003C127A">
            <w:pPr>
              <w:jc w:val="both"/>
            </w:pPr>
            <w:r w:rsidRPr="00AC2B96">
              <w:rPr>
                <w:sz w:val="28"/>
                <w:szCs w:val="28"/>
              </w:rPr>
              <w:t>pētniecības rezultāti ietverti cita veida zinātniskajās publikācijās (tai skaitā monogrāfijās, konferenču materiālos);</w:t>
            </w:r>
          </w:p>
        </w:tc>
        <w:tc>
          <w:tcPr>
            <w:tcW w:w="3119" w:type="dxa"/>
            <w:tcBorders>
              <w:top w:val="single" w:sz="8" w:space="0" w:color="auto"/>
              <w:left w:val="single" w:sz="8" w:space="0" w:color="auto"/>
              <w:bottom w:val="single" w:sz="8" w:space="0" w:color="auto"/>
              <w:right w:val="single" w:sz="8" w:space="0" w:color="auto"/>
            </w:tcBorders>
          </w:tcPr>
          <w:p w14:paraId="46D71B83" w14:textId="383CB89D"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454751EC"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5C1EA2B3" w14:textId="77777777" w:rsidR="00ED1F55" w:rsidRPr="00537606" w:rsidRDefault="00ED1F55" w:rsidP="00ED1F55">
            <w:pPr>
              <w:rPr>
                <w:i/>
              </w:rPr>
            </w:pPr>
          </w:p>
        </w:tc>
      </w:tr>
      <w:tr w:rsidR="00ED1F55" w:rsidRPr="00537606" w14:paraId="5D352763" w14:textId="77777777" w:rsidTr="00084F46">
        <w:tc>
          <w:tcPr>
            <w:tcW w:w="699" w:type="dxa"/>
            <w:tcBorders>
              <w:top w:val="single" w:sz="8" w:space="0" w:color="auto"/>
              <w:left w:val="single" w:sz="8" w:space="0" w:color="auto"/>
              <w:bottom w:val="single" w:sz="8" w:space="0" w:color="auto"/>
              <w:right w:val="single" w:sz="8" w:space="0" w:color="auto"/>
            </w:tcBorders>
          </w:tcPr>
          <w:p w14:paraId="2D30F407" w14:textId="07B838F4" w:rsidR="00ED1F55" w:rsidRPr="00537606" w:rsidRDefault="00ED1F55" w:rsidP="00ED1F55">
            <w:pPr>
              <w:jc w:val="center"/>
            </w:pPr>
            <w:r w:rsidRPr="00782679">
              <w:t>4.</w:t>
            </w:r>
          </w:p>
        </w:tc>
        <w:tc>
          <w:tcPr>
            <w:tcW w:w="2976" w:type="dxa"/>
            <w:tcBorders>
              <w:top w:val="single" w:sz="8" w:space="0" w:color="auto"/>
              <w:left w:val="single" w:sz="8" w:space="0" w:color="auto"/>
              <w:bottom w:val="single" w:sz="8" w:space="0" w:color="auto"/>
              <w:right w:val="single" w:sz="8" w:space="0" w:color="auto"/>
            </w:tcBorders>
          </w:tcPr>
          <w:p w14:paraId="4A0E7567" w14:textId="12FC173B" w:rsidR="00ED1F55" w:rsidRPr="00537606" w:rsidRDefault="00AC2B96" w:rsidP="003C127A">
            <w:pPr>
              <w:jc w:val="both"/>
            </w:pPr>
            <w:r w:rsidRPr="00AC2B96">
              <w:rPr>
                <w:sz w:val="28"/>
                <w:szCs w:val="28"/>
              </w:rPr>
              <w:t>pētniecības rezultāti publicēti populārzinātniskos žurnālos un resursos;</w:t>
            </w:r>
          </w:p>
        </w:tc>
        <w:tc>
          <w:tcPr>
            <w:tcW w:w="3119" w:type="dxa"/>
            <w:tcBorders>
              <w:top w:val="single" w:sz="8" w:space="0" w:color="auto"/>
              <w:left w:val="single" w:sz="8" w:space="0" w:color="auto"/>
              <w:bottom w:val="single" w:sz="8" w:space="0" w:color="auto"/>
              <w:right w:val="single" w:sz="8" w:space="0" w:color="auto"/>
            </w:tcBorders>
          </w:tcPr>
          <w:p w14:paraId="27BAC77D" w14:textId="0C832326" w:rsidR="00ED1F55" w:rsidRPr="00537606" w:rsidRDefault="00ED1F55" w:rsidP="00ED1F55"/>
        </w:tc>
        <w:tc>
          <w:tcPr>
            <w:tcW w:w="1701" w:type="dxa"/>
            <w:tcBorders>
              <w:top w:val="single" w:sz="8" w:space="0" w:color="auto"/>
              <w:left w:val="single" w:sz="8" w:space="0" w:color="auto"/>
              <w:bottom w:val="single" w:sz="8" w:space="0" w:color="auto"/>
              <w:right w:val="single" w:sz="8" w:space="0" w:color="auto"/>
            </w:tcBorders>
          </w:tcPr>
          <w:p w14:paraId="4383BC6F"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2FE0C6BE" w14:textId="77777777" w:rsidR="00ED1F55" w:rsidRPr="00537606" w:rsidRDefault="00ED1F55" w:rsidP="00ED1F55">
            <w:pPr>
              <w:rPr>
                <w:i/>
              </w:rPr>
            </w:pPr>
          </w:p>
        </w:tc>
      </w:tr>
      <w:tr w:rsidR="00ED1F55" w:rsidRPr="00537606" w14:paraId="69518D89" w14:textId="77777777" w:rsidTr="00084F46">
        <w:tc>
          <w:tcPr>
            <w:tcW w:w="699" w:type="dxa"/>
            <w:tcBorders>
              <w:top w:val="single" w:sz="8" w:space="0" w:color="auto"/>
              <w:left w:val="single" w:sz="8" w:space="0" w:color="auto"/>
              <w:bottom w:val="single" w:sz="8" w:space="0" w:color="auto"/>
              <w:right w:val="single" w:sz="8" w:space="0" w:color="auto"/>
            </w:tcBorders>
          </w:tcPr>
          <w:p w14:paraId="6AAD8A58" w14:textId="74D2A18C" w:rsidR="00ED1F55" w:rsidRPr="00537606" w:rsidRDefault="00ED1F55" w:rsidP="00ED1F55">
            <w:pPr>
              <w:jc w:val="center"/>
            </w:pPr>
            <w:r w:rsidRPr="00782679">
              <w:t>5.</w:t>
            </w:r>
          </w:p>
        </w:tc>
        <w:tc>
          <w:tcPr>
            <w:tcW w:w="2976" w:type="dxa"/>
            <w:tcBorders>
              <w:top w:val="single" w:sz="8" w:space="0" w:color="auto"/>
              <w:left w:val="single" w:sz="8" w:space="0" w:color="auto"/>
              <w:bottom w:val="single" w:sz="8" w:space="0" w:color="auto"/>
              <w:right w:val="single" w:sz="8" w:space="0" w:color="auto"/>
            </w:tcBorders>
          </w:tcPr>
          <w:p w14:paraId="1EA1407E" w14:textId="611BA143" w:rsidR="00ED1F55" w:rsidRPr="00537606" w:rsidRDefault="00AC2B96" w:rsidP="003C127A">
            <w:pPr>
              <w:jc w:val="both"/>
            </w:pPr>
            <w:proofErr w:type="spellStart"/>
            <w:r w:rsidRPr="00AC2B96">
              <w:rPr>
                <w:sz w:val="28"/>
                <w:szCs w:val="28"/>
              </w:rPr>
              <w:t>jauniegūtie</w:t>
            </w:r>
            <w:proofErr w:type="spellEnd"/>
            <w:r w:rsidRPr="00AC2B96">
              <w:rPr>
                <w:sz w:val="28"/>
                <w:szCs w:val="28"/>
              </w:rPr>
              <w:t xml:space="preserve"> pētniecības dati deponēti atvērto pētniecības datu repozitorijos, veicinot datu atkārtotu izmantošanu atbilstoši "FAIR" principiem (</w:t>
            </w:r>
            <w:proofErr w:type="spellStart"/>
            <w:r w:rsidRPr="00AC2B96">
              <w:rPr>
                <w:sz w:val="28"/>
                <w:szCs w:val="28"/>
              </w:rPr>
              <w:t>atrodamība</w:t>
            </w:r>
            <w:proofErr w:type="spellEnd"/>
            <w:r w:rsidRPr="00AC2B96">
              <w:rPr>
                <w:sz w:val="28"/>
                <w:szCs w:val="28"/>
              </w:rPr>
              <w:t xml:space="preserve">, pieejamība, </w:t>
            </w:r>
            <w:proofErr w:type="spellStart"/>
            <w:r w:rsidRPr="00AC2B96">
              <w:rPr>
                <w:sz w:val="28"/>
                <w:szCs w:val="28"/>
              </w:rPr>
              <w:t>sadarbspēja</w:t>
            </w:r>
            <w:proofErr w:type="spellEnd"/>
            <w:r w:rsidRPr="00AC2B96">
              <w:rPr>
                <w:sz w:val="28"/>
                <w:szCs w:val="28"/>
              </w:rPr>
              <w:t>, atkārtota lietojamība);</w:t>
            </w:r>
          </w:p>
        </w:tc>
        <w:tc>
          <w:tcPr>
            <w:tcW w:w="3119" w:type="dxa"/>
            <w:tcBorders>
              <w:top w:val="single" w:sz="8" w:space="0" w:color="auto"/>
              <w:left w:val="single" w:sz="8" w:space="0" w:color="auto"/>
              <w:bottom w:val="single" w:sz="8" w:space="0" w:color="auto"/>
              <w:right w:val="single" w:sz="8" w:space="0" w:color="auto"/>
            </w:tcBorders>
          </w:tcPr>
          <w:p w14:paraId="2B33D22E" w14:textId="77777777" w:rsidR="00ED1F55" w:rsidRPr="00537606" w:rsidRDefault="00ED1F55" w:rsidP="00ED1F55"/>
        </w:tc>
        <w:tc>
          <w:tcPr>
            <w:tcW w:w="1701" w:type="dxa"/>
            <w:tcBorders>
              <w:top w:val="single" w:sz="8" w:space="0" w:color="auto"/>
              <w:left w:val="single" w:sz="8" w:space="0" w:color="auto"/>
              <w:bottom w:val="single" w:sz="8" w:space="0" w:color="auto"/>
              <w:right w:val="single" w:sz="8" w:space="0" w:color="auto"/>
            </w:tcBorders>
          </w:tcPr>
          <w:p w14:paraId="7E12EF39"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3770469C" w14:textId="77777777" w:rsidR="00ED1F55" w:rsidRPr="00537606" w:rsidRDefault="00ED1F55" w:rsidP="00ED1F55">
            <w:pPr>
              <w:rPr>
                <w:i/>
              </w:rPr>
            </w:pPr>
          </w:p>
        </w:tc>
      </w:tr>
      <w:tr w:rsidR="00ED1F55" w:rsidRPr="00537606" w14:paraId="61FBB94F" w14:textId="77777777" w:rsidTr="00084F46">
        <w:tc>
          <w:tcPr>
            <w:tcW w:w="699" w:type="dxa"/>
            <w:tcBorders>
              <w:top w:val="single" w:sz="8" w:space="0" w:color="auto"/>
              <w:left w:val="single" w:sz="8" w:space="0" w:color="auto"/>
              <w:bottom w:val="single" w:sz="8" w:space="0" w:color="auto"/>
              <w:right w:val="single" w:sz="8" w:space="0" w:color="auto"/>
            </w:tcBorders>
          </w:tcPr>
          <w:p w14:paraId="5B34DBED" w14:textId="26DF7413" w:rsidR="00ED1F55" w:rsidRPr="00537606" w:rsidRDefault="00ED1F55" w:rsidP="00ED1F55">
            <w:pPr>
              <w:jc w:val="center"/>
            </w:pPr>
            <w:r w:rsidRPr="00782679">
              <w:t>6.</w:t>
            </w:r>
          </w:p>
        </w:tc>
        <w:tc>
          <w:tcPr>
            <w:tcW w:w="2976" w:type="dxa"/>
            <w:tcBorders>
              <w:top w:val="single" w:sz="8" w:space="0" w:color="auto"/>
              <w:left w:val="single" w:sz="8" w:space="0" w:color="auto"/>
              <w:bottom w:val="single" w:sz="8" w:space="0" w:color="auto"/>
              <w:right w:val="single" w:sz="8" w:space="0" w:color="auto"/>
            </w:tcBorders>
          </w:tcPr>
          <w:p w14:paraId="15E60092" w14:textId="09842A36" w:rsidR="00ED1F55" w:rsidRPr="00537606" w:rsidRDefault="00AC2B96" w:rsidP="003C127A">
            <w:pPr>
              <w:jc w:val="both"/>
            </w:pPr>
            <w:r w:rsidRPr="00AC2B96">
              <w:rPr>
                <w:sz w:val="28"/>
                <w:szCs w:val="28"/>
              </w:rPr>
              <w:t xml:space="preserve">publiskoti ziņojumi par pētījumu programmā izstrādātajām un </w:t>
            </w:r>
            <w:r w:rsidRPr="00AC2B96">
              <w:rPr>
                <w:sz w:val="28"/>
                <w:szCs w:val="28"/>
              </w:rPr>
              <w:lastRenderedPageBreak/>
              <w:t>izmantotajām metodikām;</w:t>
            </w:r>
          </w:p>
        </w:tc>
        <w:tc>
          <w:tcPr>
            <w:tcW w:w="3119" w:type="dxa"/>
            <w:tcBorders>
              <w:top w:val="single" w:sz="8" w:space="0" w:color="auto"/>
              <w:left w:val="single" w:sz="8" w:space="0" w:color="auto"/>
              <w:bottom w:val="single" w:sz="8" w:space="0" w:color="auto"/>
              <w:right w:val="single" w:sz="8" w:space="0" w:color="auto"/>
            </w:tcBorders>
          </w:tcPr>
          <w:p w14:paraId="33B0A2FA" w14:textId="1DE8208E"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1A6924AB"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4EB07169" w14:textId="77777777" w:rsidR="00ED1F55" w:rsidRPr="00537606" w:rsidRDefault="00ED1F55" w:rsidP="00ED1F55">
            <w:pPr>
              <w:rPr>
                <w:i/>
              </w:rPr>
            </w:pPr>
          </w:p>
        </w:tc>
      </w:tr>
      <w:tr w:rsidR="00ED1F55" w:rsidRPr="00537606" w14:paraId="19B1B316" w14:textId="77777777" w:rsidTr="00084F46">
        <w:tc>
          <w:tcPr>
            <w:tcW w:w="699" w:type="dxa"/>
            <w:tcBorders>
              <w:top w:val="single" w:sz="8" w:space="0" w:color="auto"/>
              <w:left w:val="single" w:sz="8" w:space="0" w:color="auto"/>
              <w:bottom w:val="single" w:sz="8" w:space="0" w:color="auto"/>
              <w:right w:val="single" w:sz="8" w:space="0" w:color="auto"/>
            </w:tcBorders>
          </w:tcPr>
          <w:p w14:paraId="4BA6FB13" w14:textId="66E9FD4C" w:rsidR="00ED1F55" w:rsidRPr="00537606" w:rsidRDefault="00ED1F55" w:rsidP="00ED1F55">
            <w:pPr>
              <w:jc w:val="center"/>
            </w:pPr>
            <w:r w:rsidRPr="00782679">
              <w:t>7.</w:t>
            </w:r>
          </w:p>
        </w:tc>
        <w:tc>
          <w:tcPr>
            <w:tcW w:w="2976" w:type="dxa"/>
            <w:tcBorders>
              <w:top w:val="single" w:sz="8" w:space="0" w:color="auto"/>
              <w:left w:val="single" w:sz="8" w:space="0" w:color="auto"/>
              <w:bottom w:val="single" w:sz="8" w:space="0" w:color="auto"/>
              <w:right w:val="single" w:sz="8" w:space="0" w:color="auto"/>
            </w:tcBorders>
          </w:tcPr>
          <w:p w14:paraId="5FFADB4C" w14:textId="7A3DCA92" w:rsidR="00ED1F55" w:rsidRPr="00537606" w:rsidRDefault="00AC2B96" w:rsidP="003C127A">
            <w:pPr>
              <w:jc w:val="both"/>
            </w:pPr>
            <w:r w:rsidRPr="00AC2B96">
              <w:rPr>
                <w:sz w:val="28"/>
                <w:szCs w:val="28"/>
              </w:rPr>
              <w:t>publiskoti ziņojumi par klimata politikas instrumentu (lēmumu pieņemšanas atbalsta sistēmu) analīzi;</w:t>
            </w:r>
          </w:p>
        </w:tc>
        <w:tc>
          <w:tcPr>
            <w:tcW w:w="3119" w:type="dxa"/>
            <w:tcBorders>
              <w:top w:val="single" w:sz="8" w:space="0" w:color="auto"/>
              <w:left w:val="single" w:sz="8" w:space="0" w:color="auto"/>
              <w:bottom w:val="single" w:sz="8" w:space="0" w:color="auto"/>
              <w:right w:val="single" w:sz="8" w:space="0" w:color="auto"/>
            </w:tcBorders>
          </w:tcPr>
          <w:p w14:paraId="35BBD2D1"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01937E76"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126722E0" w14:textId="77777777" w:rsidR="00ED1F55" w:rsidRPr="00537606" w:rsidRDefault="00ED1F55" w:rsidP="00ED1F55">
            <w:pPr>
              <w:rPr>
                <w:i/>
              </w:rPr>
            </w:pPr>
          </w:p>
        </w:tc>
      </w:tr>
      <w:tr w:rsidR="00AC2B96" w:rsidRPr="00537606" w14:paraId="05078429" w14:textId="77777777" w:rsidTr="00084F46">
        <w:tc>
          <w:tcPr>
            <w:tcW w:w="699" w:type="dxa"/>
            <w:tcBorders>
              <w:top w:val="single" w:sz="8" w:space="0" w:color="auto"/>
              <w:left w:val="single" w:sz="8" w:space="0" w:color="auto"/>
              <w:bottom w:val="single" w:sz="8" w:space="0" w:color="auto"/>
              <w:right w:val="single" w:sz="8" w:space="0" w:color="auto"/>
            </w:tcBorders>
          </w:tcPr>
          <w:p w14:paraId="596EAC04" w14:textId="3A46D433" w:rsidR="00AC2B96" w:rsidRPr="00782679" w:rsidRDefault="00AC2B96" w:rsidP="00ED1F55">
            <w:pPr>
              <w:jc w:val="center"/>
            </w:pPr>
            <w:r>
              <w:t>8.</w:t>
            </w:r>
          </w:p>
        </w:tc>
        <w:tc>
          <w:tcPr>
            <w:tcW w:w="2976" w:type="dxa"/>
            <w:tcBorders>
              <w:top w:val="single" w:sz="8" w:space="0" w:color="auto"/>
              <w:left w:val="single" w:sz="8" w:space="0" w:color="auto"/>
              <w:bottom w:val="single" w:sz="8" w:space="0" w:color="auto"/>
              <w:right w:val="single" w:sz="8" w:space="0" w:color="auto"/>
            </w:tcBorders>
          </w:tcPr>
          <w:p w14:paraId="05CA0D31" w14:textId="1AC6FA05" w:rsidR="00AC2B96" w:rsidRPr="00AC2B96" w:rsidRDefault="00AC2B96" w:rsidP="00AC2B96">
            <w:pPr>
              <w:jc w:val="both"/>
              <w:rPr>
                <w:sz w:val="28"/>
                <w:szCs w:val="28"/>
              </w:rPr>
            </w:pPr>
            <w:r w:rsidRPr="00AC2B96">
              <w:rPr>
                <w:sz w:val="28"/>
                <w:szCs w:val="28"/>
              </w:rPr>
              <w:t>izstrādāts lēmumu pieņemšanas ietekmes modelēšanas atbalsta sistēmas algoritms un prototips;</w:t>
            </w:r>
          </w:p>
        </w:tc>
        <w:tc>
          <w:tcPr>
            <w:tcW w:w="3119" w:type="dxa"/>
            <w:tcBorders>
              <w:top w:val="single" w:sz="8" w:space="0" w:color="auto"/>
              <w:left w:val="single" w:sz="8" w:space="0" w:color="auto"/>
              <w:bottom w:val="single" w:sz="8" w:space="0" w:color="auto"/>
              <w:right w:val="single" w:sz="8" w:space="0" w:color="auto"/>
            </w:tcBorders>
          </w:tcPr>
          <w:p w14:paraId="3368CE51" w14:textId="77777777" w:rsidR="00AC2B96" w:rsidRPr="00537606" w:rsidRDefault="00AC2B96"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56BFD822" w14:textId="77777777" w:rsidR="00AC2B96" w:rsidRPr="00537606" w:rsidRDefault="00AC2B96"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18D380F9" w14:textId="77777777" w:rsidR="00AC2B96" w:rsidRPr="00537606" w:rsidRDefault="00AC2B96" w:rsidP="00ED1F55">
            <w:pPr>
              <w:rPr>
                <w:i/>
              </w:rPr>
            </w:pPr>
          </w:p>
        </w:tc>
      </w:tr>
      <w:tr w:rsidR="00AC2B96" w:rsidRPr="00537606" w14:paraId="4AE61CE8" w14:textId="77777777" w:rsidTr="00084F46">
        <w:tc>
          <w:tcPr>
            <w:tcW w:w="699" w:type="dxa"/>
            <w:tcBorders>
              <w:top w:val="single" w:sz="8" w:space="0" w:color="auto"/>
              <w:left w:val="single" w:sz="8" w:space="0" w:color="auto"/>
              <w:bottom w:val="single" w:sz="8" w:space="0" w:color="auto"/>
              <w:right w:val="single" w:sz="8" w:space="0" w:color="auto"/>
            </w:tcBorders>
          </w:tcPr>
          <w:p w14:paraId="47EE6367" w14:textId="5ADE35E3" w:rsidR="00AC2B96" w:rsidRDefault="00AC2B96" w:rsidP="00ED1F55">
            <w:pPr>
              <w:jc w:val="center"/>
            </w:pPr>
            <w:r>
              <w:t>9.</w:t>
            </w:r>
          </w:p>
        </w:tc>
        <w:tc>
          <w:tcPr>
            <w:tcW w:w="2976" w:type="dxa"/>
            <w:tcBorders>
              <w:top w:val="single" w:sz="8" w:space="0" w:color="auto"/>
              <w:left w:val="single" w:sz="8" w:space="0" w:color="auto"/>
              <w:bottom w:val="single" w:sz="8" w:space="0" w:color="auto"/>
              <w:right w:val="single" w:sz="8" w:space="0" w:color="auto"/>
            </w:tcBorders>
          </w:tcPr>
          <w:p w14:paraId="1F6853BE" w14:textId="104862FE" w:rsidR="00AC2B96" w:rsidRPr="00AC2B96" w:rsidRDefault="00AC2B96" w:rsidP="00AC2B96">
            <w:pPr>
              <w:jc w:val="both"/>
              <w:rPr>
                <w:sz w:val="28"/>
                <w:szCs w:val="28"/>
              </w:rPr>
            </w:pPr>
            <w:r w:rsidRPr="00AC2B96">
              <w:rPr>
                <w:sz w:val="28"/>
                <w:szCs w:val="28"/>
              </w:rPr>
              <w:t>īstenoti pasākumi nozaru speciālistu iesaistei – informēšanai un kapacitātes celšanai;</w:t>
            </w:r>
          </w:p>
        </w:tc>
        <w:tc>
          <w:tcPr>
            <w:tcW w:w="3119" w:type="dxa"/>
            <w:tcBorders>
              <w:top w:val="single" w:sz="8" w:space="0" w:color="auto"/>
              <w:left w:val="single" w:sz="8" w:space="0" w:color="auto"/>
              <w:bottom w:val="single" w:sz="8" w:space="0" w:color="auto"/>
              <w:right w:val="single" w:sz="8" w:space="0" w:color="auto"/>
            </w:tcBorders>
          </w:tcPr>
          <w:p w14:paraId="00615407" w14:textId="77777777" w:rsidR="00AC2B96" w:rsidRPr="00537606" w:rsidRDefault="00AC2B96"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30E14645" w14:textId="77777777" w:rsidR="00AC2B96" w:rsidRPr="00537606" w:rsidRDefault="00AC2B96"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4D51819C" w14:textId="77777777" w:rsidR="00AC2B96" w:rsidRPr="00537606" w:rsidRDefault="00AC2B96" w:rsidP="00ED1F55">
            <w:pPr>
              <w:rPr>
                <w:i/>
              </w:rPr>
            </w:pPr>
          </w:p>
        </w:tc>
      </w:tr>
      <w:tr w:rsidR="00AC2B96" w:rsidRPr="00537606" w14:paraId="2CCCF91F" w14:textId="77777777" w:rsidTr="00084F46">
        <w:tc>
          <w:tcPr>
            <w:tcW w:w="699" w:type="dxa"/>
            <w:tcBorders>
              <w:top w:val="single" w:sz="8" w:space="0" w:color="auto"/>
              <w:left w:val="single" w:sz="8" w:space="0" w:color="auto"/>
              <w:bottom w:val="single" w:sz="8" w:space="0" w:color="auto"/>
              <w:right w:val="single" w:sz="8" w:space="0" w:color="auto"/>
            </w:tcBorders>
          </w:tcPr>
          <w:p w14:paraId="2B972ADE" w14:textId="24377132" w:rsidR="00AC2B96" w:rsidRDefault="00AC2B96" w:rsidP="00ED1F55">
            <w:pPr>
              <w:jc w:val="center"/>
            </w:pPr>
            <w:r>
              <w:t>10.</w:t>
            </w:r>
          </w:p>
        </w:tc>
        <w:tc>
          <w:tcPr>
            <w:tcW w:w="2976" w:type="dxa"/>
            <w:tcBorders>
              <w:top w:val="single" w:sz="8" w:space="0" w:color="auto"/>
              <w:left w:val="single" w:sz="8" w:space="0" w:color="auto"/>
              <w:bottom w:val="single" w:sz="8" w:space="0" w:color="auto"/>
              <w:right w:val="single" w:sz="8" w:space="0" w:color="auto"/>
            </w:tcBorders>
          </w:tcPr>
          <w:p w14:paraId="61543E18" w14:textId="6240B450" w:rsidR="00AC2B96" w:rsidRPr="00AC2B96" w:rsidRDefault="00AC2B96" w:rsidP="00AC2B96">
            <w:pPr>
              <w:jc w:val="both"/>
              <w:rPr>
                <w:sz w:val="28"/>
                <w:szCs w:val="28"/>
              </w:rPr>
            </w:pPr>
            <w:r w:rsidRPr="00AC2B96">
              <w:rPr>
                <w:sz w:val="28"/>
                <w:szCs w:val="28"/>
              </w:rPr>
              <w:t xml:space="preserve">veicinātas pārmaiņas </w:t>
            </w:r>
            <w:proofErr w:type="spellStart"/>
            <w:r w:rsidRPr="00AC2B96">
              <w:rPr>
                <w:sz w:val="28"/>
                <w:szCs w:val="28"/>
              </w:rPr>
              <w:t>rīcībpolitikā</w:t>
            </w:r>
            <w:proofErr w:type="spellEnd"/>
            <w:r w:rsidRPr="00AC2B96">
              <w:rPr>
                <w:sz w:val="28"/>
                <w:szCs w:val="28"/>
              </w:rPr>
              <w:t>, pamatojoties uz iegūtajām jaunajām zināšanām, piemēram, konsultējot nozaru politikas veidotājus, sagatavojot ieteikumus un vadlīnijas;</w:t>
            </w:r>
          </w:p>
        </w:tc>
        <w:tc>
          <w:tcPr>
            <w:tcW w:w="3119" w:type="dxa"/>
            <w:tcBorders>
              <w:top w:val="single" w:sz="8" w:space="0" w:color="auto"/>
              <w:left w:val="single" w:sz="8" w:space="0" w:color="auto"/>
              <w:bottom w:val="single" w:sz="8" w:space="0" w:color="auto"/>
              <w:right w:val="single" w:sz="8" w:space="0" w:color="auto"/>
            </w:tcBorders>
          </w:tcPr>
          <w:p w14:paraId="77DF0871" w14:textId="77777777" w:rsidR="00AC2B96" w:rsidRPr="00537606" w:rsidRDefault="00AC2B96"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4253BC34" w14:textId="77777777" w:rsidR="00AC2B96" w:rsidRPr="00537606" w:rsidRDefault="00AC2B96"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2167F920" w14:textId="77777777" w:rsidR="00AC2B96" w:rsidRPr="00537606" w:rsidRDefault="00AC2B96" w:rsidP="00ED1F55">
            <w:pPr>
              <w:rPr>
                <w:i/>
              </w:rPr>
            </w:pPr>
          </w:p>
        </w:tc>
      </w:tr>
      <w:tr w:rsidR="00AC2B96" w:rsidRPr="00537606" w14:paraId="58D12372" w14:textId="77777777" w:rsidTr="00084F46">
        <w:tc>
          <w:tcPr>
            <w:tcW w:w="699" w:type="dxa"/>
            <w:tcBorders>
              <w:top w:val="single" w:sz="8" w:space="0" w:color="auto"/>
              <w:left w:val="single" w:sz="8" w:space="0" w:color="auto"/>
              <w:bottom w:val="single" w:sz="8" w:space="0" w:color="auto"/>
              <w:right w:val="single" w:sz="8" w:space="0" w:color="auto"/>
            </w:tcBorders>
          </w:tcPr>
          <w:p w14:paraId="00630E9C" w14:textId="4DB73954" w:rsidR="00AC2B96" w:rsidRDefault="00AC2B96" w:rsidP="00ED1F55">
            <w:pPr>
              <w:jc w:val="center"/>
            </w:pPr>
            <w:r>
              <w:t>11.</w:t>
            </w:r>
          </w:p>
        </w:tc>
        <w:tc>
          <w:tcPr>
            <w:tcW w:w="2976" w:type="dxa"/>
            <w:tcBorders>
              <w:top w:val="single" w:sz="8" w:space="0" w:color="auto"/>
              <w:left w:val="single" w:sz="8" w:space="0" w:color="auto"/>
              <w:bottom w:val="single" w:sz="8" w:space="0" w:color="auto"/>
              <w:right w:val="single" w:sz="8" w:space="0" w:color="auto"/>
            </w:tcBorders>
          </w:tcPr>
          <w:p w14:paraId="73342773" w14:textId="16A03CCD" w:rsidR="00AC2B96" w:rsidRPr="00AC2B96" w:rsidRDefault="00AC2B96" w:rsidP="00AC2B96">
            <w:pPr>
              <w:rPr>
                <w:sz w:val="28"/>
                <w:szCs w:val="28"/>
              </w:rPr>
            </w:pPr>
            <w:r w:rsidRPr="00AC2B96">
              <w:rPr>
                <w:sz w:val="28"/>
                <w:szCs w:val="28"/>
              </w:rPr>
              <w:t>pētniecības rezultāti integrēti profesionālās un akadēmiskās izglītības programmās.</w:t>
            </w:r>
          </w:p>
        </w:tc>
        <w:tc>
          <w:tcPr>
            <w:tcW w:w="3119" w:type="dxa"/>
            <w:tcBorders>
              <w:top w:val="single" w:sz="8" w:space="0" w:color="auto"/>
              <w:left w:val="single" w:sz="8" w:space="0" w:color="auto"/>
              <w:bottom w:val="single" w:sz="8" w:space="0" w:color="auto"/>
              <w:right w:val="single" w:sz="8" w:space="0" w:color="auto"/>
            </w:tcBorders>
          </w:tcPr>
          <w:p w14:paraId="32DA4A23" w14:textId="77777777" w:rsidR="00AC2B96" w:rsidRPr="00537606" w:rsidRDefault="00AC2B96"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7B5ADD07" w14:textId="77777777" w:rsidR="00AC2B96" w:rsidRPr="00537606" w:rsidRDefault="00AC2B96"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67DE5E36" w14:textId="77777777" w:rsidR="00AC2B96" w:rsidRPr="00537606" w:rsidRDefault="00AC2B96" w:rsidP="00ED1F55">
            <w:pPr>
              <w:rPr>
                <w:i/>
              </w:rPr>
            </w:pPr>
          </w:p>
        </w:tc>
      </w:tr>
    </w:tbl>
    <w:p w14:paraId="2E029AA1" w14:textId="77777777" w:rsidR="00577102" w:rsidRPr="00537606" w:rsidRDefault="00577102" w:rsidP="005F5F5B">
      <w:pPr>
        <w:spacing w:after="120"/>
        <w:jc w:val="both"/>
        <w:rPr>
          <w:iCs/>
        </w:rPr>
      </w:pPr>
    </w:p>
    <w:p w14:paraId="13AB1BC0" w14:textId="395C890D" w:rsidR="006B65D3" w:rsidRPr="00537606" w:rsidRDefault="00C854ED" w:rsidP="005F5F5B">
      <w:pPr>
        <w:spacing w:after="120"/>
        <w:jc w:val="both"/>
        <w:rPr>
          <w:i/>
          <w:iCs/>
        </w:rPr>
      </w:pPr>
      <w:r w:rsidRPr="00537606">
        <w:rPr>
          <w:i/>
          <w:iCs/>
        </w:rPr>
        <w:t xml:space="preserve">* Sasniedzamie </w:t>
      </w:r>
      <w:r w:rsidR="00D11ED5" w:rsidRPr="00537606">
        <w:rPr>
          <w:i/>
          <w:iCs/>
        </w:rPr>
        <w:t xml:space="preserve">projekta </w:t>
      </w:r>
      <w:r w:rsidR="006B65D3" w:rsidRPr="00537606">
        <w:rPr>
          <w:i/>
          <w:iCs/>
        </w:rPr>
        <w:t>rezultāti</w:t>
      </w:r>
      <w:r w:rsidR="0038770B" w:rsidRPr="00537606">
        <w:rPr>
          <w:i/>
          <w:iCs/>
        </w:rPr>
        <w:t>, kas plānoti projekta pieteikumā</w:t>
      </w:r>
      <w:r w:rsidR="006B65D3" w:rsidRPr="00537606">
        <w:rPr>
          <w:i/>
          <w:iCs/>
        </w:rPr>
        <w:t xml:space="preserve"> atbilstoši </w:t>
      </w:r>
      <w:r w:rsidR="0038770B" w:rsidRPr="00537606">
        <w:rPr>
          <w:i/>
          <w:iCs/>
        </w:rPr>
        <w:t xml:space="preserve">konkursa nolikuma </w:t>
      </w:r>
      <w:r w:rsidR="006D2560" w:rsidRPr="00537606">
        <w:rPr>
          <w:i/>
          <w:iCs/>
        </w:rPr>
        <w:t>10</w:t>
      </w:r>
      <w:r w:rsidR="0038770B" w:rsidRPr="00537606">
        <w:rPr>
          <w:i/>
          <w:iCs/>
        </w:rPr>
        <w:t>. punktā noteiktajam</w:t>
      </w:r>
      <w:r w:rsidR="00D00EF8" w:rsidRPr="00537606">
        <w:rPr>
          <w:i/>
          <w:iCs/>
        </w:rPr>
        <w:t>, ņemot vērā</w:t>
      </w:r>
      <w:r w:rsidR="000F60DE" w:rsidRPr="00537606">
        <w:rPr>
          <w:i/>
          <w:iCs/>
        </w:rPr>
        <w:t xml:space="preserve"> saturiskā pārskata iesniegšanas datum</w:t>
      </w:r>
      <w:r w:rsidR="00D00EF8" w:rsidRPr="00537606">
        <w:rPr>
          <w:i/>
          <w:iCs/>
        </w:rPr>
        <w:t>u</w:t>
      </w:r>
    </w:p>
    <w:p w14:paraId="26545FE8" w14:textId="77777777" w:rsidR="002D4CBF" w:rsidRPr="00537606" w:rsidRDefault="002D4CBF" w:rsidP="005F5F5B">
      <w:pPr>
        <w:autoSpaceDE w:val="0"/>
        <w:autoSpaceDN w:val="0"/>
        <w:adjustRightInd w:val="0"/>
        <w:jc w:val="both"/>
      </w:pPr>
    </w:p>
    <w:p w14:paraId="0DF001E1" w14:textId="6F1547ED" w:rsidR="00463427" w:rsidRPr="00537606" w:rsidRDefault="00934C4D" w:rsidP="005F5F5B">
      <w:pPr>
        <w:autoSpaceDE w:val="0"/>
        <w:autoSpaceDN w:val="0"/>
        <w:adjustRightInd w:val="0"/>
        <w:jc w:val="both"/>
      </w:pPr>
      <w:r w:rsidRPr="00537606">
        <w:t>Pielikumi</w:t>
      </w:r>
      <w:r w:rsidR="004B0C58" w:rsidRPr="00537606">
        <w:t xml:space="preserve">: </w:t>
      </w:r>
    </w:p>
    <w:p w14:paraId="4B84C9DD" w14:textId="33610B00" w:rsidR="00455DA3" w:rsidRPr="00537606" w:rsidRDefault="00455DA3" w:rsidP="005F5F5B">
      <w:pPr>
        <w:autoSpaceDE w:val="0"/>
        <w:autoSpaceDN w:val="0"/>
        <w:adjustRightInd w:val="0"/>
        <w:jc w:val="both"/>
        <w:rPr>
          <w:i/>
          <w:iCs/>
        </w:rPr>
      </w:pPr>
      <w:r w:rsidRPr="00537606">
        <w:t>1.</w:t>
      </w:r>
      <w:r w:rsidR="00F62EB1" w:rsidRPr="00537606">
        <w:rPr>
          <w:i/>
          <w:iCs/>
        </w:rPr>
        <w:t xml:space="preserve"> ja ir kādi nozīmīgi pielikumi (piemēram, </w:t>
      </w:r>
      <w:proofErr w:type="spellStart"/>
      <w:r w:rsidR="00F62EB1" w:rsidRPr="00537606">
        <w:rPr>
          <w:i/>
          <w:iCs/>
        </w:rPr>
        <w:t>rīcībpolitikas</w:t>
      </w:r>
      <w:proofErr w:type="spellEnd"/>
      <w:r w:rsidR="00F62EB1" w:rsidRPr="00537606">
        <w:rPr>
          <w:i/>
          <w:iCs/>
        </w:rPr>
        <w:t xml:space="preserve"> rekomendācijas, nozīmīgu sēžu protokoli vai cita informācija), tos var pievienot saturiskajam pārskatam, norādot nosaukumus šeit;</w:t>
      </w:r>
    </w:p>
    <w:p w14:paraId="4040F4CF" w14:textId="77777777" w:rsidR="00463427" w:rsidRPr="00537606" w:rsidRDefault="00455DA3" w:rsidP="005F5F5B">
      <w:pPr>
        <w:autoSpaceDE w:val="0"/>
        <w:autoSpaceDN w:val="0"/>
        <w:adjustRightInd w:val="0"/>
        <w:jc w:val="both"/>
      </w:pPr>
      <w:r w:rsidRPr="00537606">
        <w:t>2.</w:t>
      </w:r>
    </w:p>
    <w:p w14:paraId="16FC74A8" w14:textId="19D88F70" w:rsidR="00455DA3" w:rsidRPr="00537606" w:rsidRDefault="00455DA3" w:rsidP="005F5F5B">
      <w:pPr>
        <w:autoSpaceDE w:val="0"/>
        <w:autoSpaceDN w:val="0"/>
        <w:adjustRightInd w:val="0"/>
        <w:jc w:val="both"/>
      </w:pPr>
      <w:r w:rsidRPr="00537606">
        <w:t>3.</w:t>
      </w:r>
    </w:p>
    <w:p w14:paraId="240383FF" w14:textId="3D597D2C" w:rsidR="00293FB7" w:rsidRPr="00537606" w:rsidRDefault="00577102" w:rsidP="005F5F5B">
      <w:pPr>
        <w:autoSpaceDE w:val="0"/>
        <w:autoSpaceDN w:val="0"/>
        <w:adjustRightInd w:val="0"/>
        <w:jc w:val="both"/>
      </w:pPr>
      <w:r w:rsidRPr="00537606">
        <w:t>N</w:t>
      </w:r>
    </w:p>
    <w:p w14:paraId="6E140122" w14:textId="77777777" w:rsidR="00CE690B" w:rsidRPr="00537606" w:rsidRDefault="00CE690B" w:rsidP="005F5F5B">
      <w:pPr>
        <w:autoSpaceDE w:val="0"/>
        <w:autoSpaceDN w:val="0"/>
        <w:adjustRightInd w:val="0"/>
        <w:jc w:val="both"/>
      </w:pPr>
    </w:p>
    <w:p w14:paraId="107C66B9" w14:textId="31D355FD" w:rsidR="00495FD4" w:rsidRPr="00537606" w:rsidRDefault="0077600B" w:rsidP="005F5F5B">
      <w:pPr>
        <w:autoSpaceDE w:val="0"/>
        <w:autoSpaceDN w:val="0"/>
        <w:adjustRightInd w:val="0"/>
        <w:jc w:val="both"/>
      </w:pPr>
      <w:r w:rsidRPr="00537606">
        <w:t>Projekta īstenotājs</w:t>
      </w:r>
      <w:r w:rsidR="00FC4723" w:rsidRPr="00537606">
        <w:t xml:space="preserve"> __________________________</w:t>
      </w:r>
    </w:p>
    <w:p w14:paraId="0F7D73F1" w14:textId="77777777" w:rsidR="002D4CBF" w:rsidRPr="00537606" w:rsidRDefault="002D4CBF" w:rsidP="005F5F5B">
      <w:pPr>
        <w:jc w:val="both"/>
      </w:pPr>
      <w:r w:rsidRPr="00537606">
        <w:tab/>
      </w:r>
      <w:r w:rsidRPr="00537606">
        <w:tab/>
      </w:r>
      <w:r w:rsidRPr="00537606">
        <w:tab/>
        <w:t>(paraksts un tā atšifrējums)</w:t>
      </w:r>
    </w:p>
    <w:sectPr w:rsidR="002D4CBF" w:rsidRPr="00537606" w:rsidSect="00C062E4">
      <w:footerReference w:type="first" r:id="rId14"/>
      <w:pgSz w:w="11907" w:h="16840" w:code="9"/>
      <w:pgMar w:top="1134" w:right="851" w:bottom="851" w:left="1134" w:header="709" w:footer="709" w:gutter="0"/>
      <w:cols w:space="709"/>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C1AAC2" w16cex:dateUtc="2023-09-27T13: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E1E7" w14:textId="77777777" w:rsidR="00575ED1" w:rsidRDefault="00575ED1">
      <w:r>
        <w:separator/>
      </w:r>
    </w:p>
  </w:endnote>
  <w:endnote w:type="continuationSeparator" w:id="0">
    <w:p w14:paraId="600AAA59" w14:textId="77777777" w:rsidR="00575ED1" w:rsidRDefault="0057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D61A" w14:textId="77777777" w:rsidR="002345DA" w:rsidRDefault="002345DA">
    <w:pPr>
      <w:pStyle w:val="Footer"/>
      <w:jc w:val="right"/>
    </w:pPr>
    <w:r>
      <w:fldChar w:fldCharType="begin"/>
    </w:r>
    <w:r>
      <w:instrText xml:space="preserve"> PAGE   \* MERGEFORMAT </w:instrText>
    </w:r>
    <w:r>
      <w:fldChar w:fldCharType="separate"/>
    </w:r>
    <w:r w:rsidR="00D17A59">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1EE40" w14:textId="77777777" w:rsidR="00575ED1" w:rsidRDefault="00575ED1">
      <w:r>
        <w:separator/>
      </w:r>
    </w:p>
  </w:footnote>
  <w:footnote w:type="continuationSeparator" w:id="0">
    <w:p w14:paraId="1542FB21" w14:textId="77777777" w:rsidR="00575ED1" w:rsidRDefault="0057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4"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5" w15:restartNumberingAfterBreak="0">
    <w:nsid w:val="1B676F60"/>
    <w:multiLevelType w:val="hybridMultilevel"/>
    <w:tmpl w:val="346C7424"/>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15"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A6254E2"/>
    <w:multiLevelType w:val="hybridMultilevel"/>
    <w:tmpl w:val="4B602852"/>
    <w:lvl w:ilvl="0" w:tplc="FA66D5B6">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77AE7"/>
    <w:multiLevelType w:val="hybridMultilevel"/>
    <w:tmpl w:val="661E0A4E"/>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68B42046"/>
    <w:multiLevelType w:val="hybridMultilevel"/>
    <w:tmpl w:val="AB3EF4E6"/>
    <w:lvl w:ilvl="0" w:tplc="07C8F16E">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5"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7"/>
  </w:num>
  <w:num w:numId="4">
    <w:abstractNumId w:val="24"/>
  </w:num>
  <w:num w:numId="5">
    <w:abstractNumId w:val="19"/>
  </w:num>
  <w:num w:numId="6">
    <w:abstractNumId w:val="28"/>
  </w:num>
  <w:num w:numId="7">
    <w:abstractNumId w:val="29"/>
  </w:num>
  <w:num w:numId="8">
    <w:abstractNumId w:val="21"/>
  </w:num>
  <w:num w:numId="9">
    <w:abstractNumId w:val="17"/>
  </w:num>
  <w:num w:numId="10">
    <w:abstractNumId w:val="2"/>
  </w:num>
  <w:num w:numId="11">
    <w:abstractNumId w:val="13"/>
  </w:num>
  <w:num w:numId="12">
    <w:abstractNumId w:val="25"/>
  </w:num>
  <w:num w:numId="13">
    <w:abstractNumId w:val="6"/>
  </w:num>
  <w:num w:numId="14">
    <w:abstractNumId w:val="8"/>
  </w:num>
  <w:num w:numId="15">
    <w:abstractNumId w:val="15"/>
  </w:num>
  <w:num w:numId="16">
    <w:abstractNumId w:val="4"/>
  </w:num>
  <w:num w:numId="17">
    <w:abstractNumId w:val="18"/>
  </w:num>
  <w:num w:numId="18">
    <w:abstractNumId w:val="10"/>
  </w:num>
  <w:num w:numId="19">
    <w:abstractNumId w:val="23"/>
  </w:num>
  <w:num w:numId="20">
    <w:abstractNumId w:val="9"/>
  </w:num>
  <w:num w:numId="21">
    <w:abstractNumId w:val="27"/>
  </w:num>
  <w:num w:numId="22">
    <w:abstractNumId w:val="0"/>
  </w:num>
  <w:num w:numId="23">
    <w:abstractNumId w:val="1"/>
  </w:num>
  <w:num w:numId="24">
    <w:abstractNumId w:val="3"/>
  </w:num>
  <w:num w:numId="25">
    <w:abstractNumId w:val="5"/>
  </w:num>
  <w:num w:numId="26">
    <w:abstractNumId w:val="12"/>
  </w:num>
  <w:num w:numId="27">
    <w:abstractNumId w:val="26"/>
  </w:num>
  <w:num w:numId="28">
    <w:abstractNumId w:val="22"/>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063B"/>
    <w:rsid w:val="00000CD4"/>
    <w:rsid w:val="00001A6F"/>
    <w:rsid w:val="0000535B"/>
    <w:rsid w:val="00013C58"/>
    <w:rsid w:val="0002419C"/>
    <w:rsid w:val="000265A2"/>
    <w:rsid w:val="0003010D"/>
    <w:rsid w:val="00030E3D"/>
    <w:rsid w:val="0003747B"/>
    <w:rsid w:val="000433B5"/>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84F46"/>
    <w:rsid w:val="00085D50"/>
    <w:rsid w:val="00092E2B"/>
    <w:rsid w:val="00094CBF"/>
    <w:rsid w:val="000955F2"/>
    <w:rsid w:val="000A6E14"/>
    <w:rsid w:val="000B055E"/>
    <w:rsid w:val="000B3F3C"/>
    <w:rsid w:val="000C1BA4"/>
    <w:rsid w:val="000C1C65"/>
    <w:rsid w:val="000C2673"/>
    <w:rsid w:val="000D0D0C"/>
    <w:rsid w:val="000D4682"/>
    <w:rsid w:val="000D5BE1"/>
    <w:rsid w:val="000E13D6"/>
    <w:rsid w:val="000F60DE"/>
    <w:rsid w:val="000F65BB"/>
    <w:rsid w:val="00100732"/>
    <w:rsid w:val="00101443"/>
    <w:rsid w:val="00102EBF"/>
    <w:rsid w:val="00105B5B"/>
    <w:rsid w:val="0011157C"/>
    <w:rsid w:val="00111E89"/>
    <w:rsid w:val="00140F6F"/>
    <w:rsid w:val="00154F46"/>
    <w:rsid w:val="001562B7"/>
    <w:rsid w:val="001654C4"/>
    <w:rsid w:val="00166362"/>
    <w:rsid w:val="00166ACB"/>
    <w:rsid w:val="00166D5C"/>
    <w:rsid w:val="00167087"/>
    <w:rsid w:val="0018006B"/>
    <w:rsid w:val="00184AAB"/>
    <w:rsid w:val="00193229"/>
    <w:rsid w:val="00197AEA"/>
    <w:rsid w:val="001A2061"/>
    <w:rsid w:val="001A37D1"/>
    <w:rsid w:val="001A3EC2"/>
    <w:rsid w:val="001A46C9"/>
    <w:rsid w:val="001A6919"/>
    <w:rsid w:val="001A7D33"/>
    <w:rsid w:val="001B0B67"/>
    <w:rsid w:val="001B490C"/>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62C8"/>
    <w:rsid w:val="001F7747"/>
    <w:rsid w:val="00206B55"/>
    <w:rsid w:val="0021038F"/>
    <w:rsid w:val="00210836"/>
    <w:rsid w:val="00213D0C"/>
    <w:rsid w:val="0021674A"/>
    <w:rsid w:val="00221617"/>
    <w:rsid w:val="00221EC4"/>
    <w:rsid w:val="002307BB"/>
    <w:rsid w:val="00233DDF"/>
    <w:rsid w:val="002345DA"/>
    <w:rsid w:val="00234DCD"/>
    <w:rsid w:val="00235559"/>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90919"/>
    <w:rsid w:val="00293614"/>
    <w:rsid w:val="00293FB7"/>
    <w:rsid w:val="00295018"/>
    <w:rsid w:val="00295C15"/>
    <w:rsid w:val="00296123"/>
    <w:rsid w:val="002A7C6E"/>
    <w:rsid w:val="002B13A6"/>
    <w:rsid w:val="002C4C93"/>
    <w:rsid w:val="002C7F76"/>
    <w:rsid w:val="002D239D"/>
    <w:rsid w:val="002D4A08"/>
    <w:rsid w:val="002D4CBF"/>
    <w:rsid w:val="002D6C36"/>
    <w:rsid w:val="002E104B"/>
    <w:rsid w:val="002E2555"/>
    <w:rsid w:val="002E7FE8"/>
    <w:rsid w:val="002F138A"/>
    <w:rsid w:val="002F2D73"/>
    <w:rsid w:val="002F320D"/>
    <w:rsid w:val="003015DE"/>
    <w:rsid w:val="00301C26"/>
    <w:rsid w:val="0030210E"/>
    <w:rsid w:val="00310A2A"/>
    <w:rsid w:val="00314E73"/>
    <w:rsid w:val="00314F6F"/>
    <w:rsid w:val="003178ED"/>
    <w:rsid w:val="00324C56"/>
    <w:rsid w:val="00331FE0"/>
    <w:rsid w:val="003345EC"/>
    <w:rsid w:val="00335734"/>
    <w:rsid w:val="0034311D"/>
    <w:rsid w:val="003450A1"/>
    <w:rsid w:val="00345E0C"/>
    <w:rsid w:val="00350C2D"/>
    <w:rsid w:val="00350FF0"/>
    <w:rsid w:val="003531D7"/>
    <w:rsid w:val="00354F00"/>
    <w:rsid w:val="0035658A"/>
    <w:rsid w:val="003627BC"/>
    <w:rsid w:val="00363894"/>
    <w:rsid w:val="00366BA2"/>
    <w:rsid w:val="0037467A"/>
    <w:rsid w:val="00376FF2"/>
    <w:rsid w:val="0037782A"/>
    <w:rsid w:val="00380031"/>
    <w:rsid w:val="00380407"/>
    <w:rsid w:val="00382277"/>
    <w:rsid w:val="00383D5E"/>
    <w:rsid w:val="00384CC6"/>
    <w:rsid w:val="0038502F"/>
    <w:rsid w:val="0038770B"/>
    <w:rsid w:val="00387CCA"/>
    <w:rsid w:val="00390169"/>
    <w:rsid w:val="00394288"/>
    <w:rsid w:val="003970B0"/>
    <w:rsid w:val="003A5358"/>
    <w:rsid w:val="003B1728"/>
    <w:rsid w:val="003B2585"/>
    <w:rsid w:val="003B7F91"/>
    <w:rsid w:val="003C0630"/>
    <w:rsid w:val="003C127A"/>
    <w:rsid w:val="003C268F"/>
    <w:rsid w:val="003C4515"/>
    <w:rsid w:val="003C5377"/>
    <w:rsid w:val="003C7BFA"/>
    <w:rsid w:val="003D003A"/>
    <w:rsid w:val="003D36B8"/>
    <w:rsid w:val="003D4E6C"/>
    <w:rsid w:val="003D6D57"/>
    <w:rsid w:val="003E335B"/>
    <w:rsid w:val="003E6F1C"/>
    <w:rsid w:val="003F1598"/>
    <w:rsid w:val="003F33C9"/>
    <w:rsid w:val="003F495D"/>
    <w:rsid w:val="003F6939"/>
    <w:rsid w:val="00400AF2"/>
    <w:rsid w:val="00403990"/>
    <w:rsid w:val="00406D1A"/>
    <w:rsid w:val="0041153E"/>
    <w:rsid w:val="00411C11"/>
    <w:rsid w:val="00413542"/>
    <w:rsid w:val="0041398E"/>
    <w:rsid w:val="00413F07"/>
    <w:rsid w:val="00421292"/>
    <w:rsid w:val="004305A1"/>
    <w:rsid w:val="00432A82"/>
    <w:rsid w:val="00432E17"/>
    <w:rsid w:val="0043765D"/>
    <w:rsid w:val="00441E15"/>
    <w:rsid w:val="00450ED6"/>
    <w:rsid w:val="00454C49"/>
    <w:rsid w:val="00455DA3"/>
    <w:rsid w:val="00463427"/>
    <w:rsid w:val="00463BC9"/>
    <w:rsid w:val="00464D7B"/>
    <w:rsid w:val="00470D35"/>
    <w:rsid w:val="004758D8"/>
    <w:rsid w:val="00477F06"/>
    <w:rsid w:val="0048579A"/>
    <w:rsid w:val="00486CB7"/>
    <w:rsid w:val="004920CE"/>
    <w:rsid w:val="00492F03"/>
    <w:rsid w:val="004957D8"/>
    <w:rsid w:val="00495FD4"/>
    <w:rsid w:val="00496D37"/>
    <w:rsid w:val="004A50C1"/>
    <w:rsid w:val="004B0C58"/>
    <w:rsid w:val="004B470C"/>
    <w:rsid w:val="004B5A44"/>
    <w:rsid w:val="004B6F27"/>
    <w:rsid w:val="004C073B"/>
    <w:rsid w:val="004C7B30"/>
    <w:rsid w:val="004D0D52"/>
    <w:rsid w:val="004D2617"/>
    <w:rsid w:val="004D334A"/>
    <w:rsid w:val="004D619B"/>
    <w:rsid w:val="004E478F"/>
    <w:rsid w:val="004E6688"/>
    <w:rsid w:val="004F258A"/>
    <w:rsid w:val="004F44D1"/>
    <w:rsid w:val="00500734"/>
    <w:rsid w:val="00511B6D"/>
    <w:rsid w:val="00515812"/>
    <w:rsid w:val="005178ED"/>
    <w:rsid w:val="005214B5"/>
    <w:rsid w:val="00523B5D"/>
    <w:rsid w:val="00524803"/>
    <w:rsid w:val="005308FD"/>
    <w:rsid w:val="0053199D"/>
    <w:rsid w:val="00532A13"/>
    <w:rsid w:val="00534D6A"/>
    <w:rsid w:val="00536AEA"/>
    <w:rsid w:val="00537606"/>
    <w:rsid w:val="00541757"/>
    <w:rsid w:val="00543E97"/>
    <w:rsid w:val="00544CF8"/>
    <w:rsid w:val="00547063"/>
    <w:rsid w:val="00550184"/>
    <w:rsid w:val="0055065B"/>
    <w:rsid w:val="005520B9"/>
    <w:rsid w:val="005523C3"/>
    <w:rsid w:val="0055514E"/>
    <w:rsid w:val="00557E2D"/>
    <w:rsid w:val="0056139F"/>
    <w:rsid w:val="0057384A"/>
    <w:rsid w:val="0057509D"/>
    <w:rsid w:val="00575DC6"/>
    <w:rsid w:val="00575ED1"/>
    <w:rsid w:val="00577102"/>
    <w:rsid w:val="00580AA4"/>
    <w:rsid w:val="0058463F"/>
    <w:rsid w:val="00587CEE"/>
    <w:rsid w:val="00590EBA"/>
    <w:rsid w:val="00592788"/>
    <w:rsid w:val="005D69AD"/>
    <w:rsid w:val="005D76FE"/>
    <w:rsid w:val="005D7FDA"/>
    <w:rsid w:val="005E0397"/>
    <w:rsid w:val="005E1196"/>
    <w:rsid w:val="005E14E8"/>
    <w:rsid w:val="005E509B"/>
    <w:rsid w:val="005F0C31"/>
    <w:rsid w:val="005F2B10"/>
    <w:rsid w:val="005F5F5B"/>
    <w:rsid w:val="0060085F"/>
    <w:rsid w:val="00601D56"/>
    <w:rsid w:val="00601E88"/>
    <w:rsid w:val="00603EED"/>
    <w:rsid w:val="0060594C"/>
    <w:rsid w:val="0061560F"/>
    <w:rsid w:val="00615EFF"/>
    <w:rsid w:val="00620CC2"/>
    <w:rsid w:val="00623E5F"/>
    <w:rsid w:val="00625AC0"/>
    <w:rsid w:val="00626E5E"/>
    <w:rsid w:val="00627D0D"/>
    <w:rsid w:val="00631385"/>
    <w:rsid w:val="00632692"/>
    <w:rsid w:val="006349C9"/>
    <w:rsid w:val="006358DD"/>
    <w:rsid w:val="006431AF"/>
    <w:rsid w:val="00647386"/>
    <w:rsid w:val="006512EA"/>
    <w:rsid w:val="00653344"/>
    <w:rsid w:val="0065416A"/>
    <w:rsid w:val="00663172"/>
    <w:rsid w:val="00670034"/>
    <w:rsid w:val="006752B0"/>
    <w:rsid w:val="00676EEB"/>
    <w:rsid w:val="00681A00"/>
    <w:rsid w:val="006923FB"/>
    <w:rsid w:val="00693EFB"/>
    <w:rsid w:val="00695A8C"/>
    <w:rsid w:val="006A277E"/>
    <w:rsid w:val="006A7D69"/>
    <w:rsid w:val="006B18B3"/>
    <w:rsid w:val="006B1DD7"/>
    <w:rsid w:val="006B65D3"/>
    <w:rsid w:val="006C1C0F"/>
    <w:rsid w:val="006C3533"/>
    <w:rsid w:val="006C6469"/>
    <w:rsid w:val="006C7186"/>
    <w:rsid w:val="006D2560"/>
    <w:rsid w:val="006D2643"/>
    <w:rsid w:val="006D37E3"/>
    <w:rsid w:val="006D7BC5"/>
    <w:rsid w:val="006E22CF"/>
    <w:rsid w:val="006E6F76"/>
    <w:rsid w:val="006F3895"/>
    <w:rsid w:val="007032E7"/>
    <w:rsid w:val="00703CEE"/>
    <w:rsid w:val="00711985"/>
    <w:rsid w:val="007147A2"/>
    <w:rsid w:val="00722668"/>
    <w:rsid w:val="00723B1A"/>
    <w:rsid w:val="00723DC1"/>
    <w:rsid w:val="00725545"/>
    <w:rsid w:val="00733110"/>
    <w:rsid w:val="00736EB0"/>
    <w:rsid w:val="00740197"/>
    <w:rsid w:val="00746F86"/>
    <w:rsid w:val="00747AE3"/>
    <w:rsid w:val="0075046D"/>
    <w:rsid w:val="00751453"/>
    <w:rsid w:val="007544DB"/>
    <w:rsid w:val="00754776"/>
    <w:rsid w:val="00756505"/>
    <w:rsid w:val="0076342F"/>
    <w:rsid w:val="00766CFA"/>
    <w:rsid w:val="00767B72"/>
    <w:rsid w:val="0077211D"/>
    <w:rsid w:val="0077395B"/>
    <w:rsid w:val="00775213"/>
    <w:rsid w:val="0077600B"/>
    <w:rsid w:val="00776A57"/>
    <w:rsid w:val="00780DB8"/>
    <w:rsid w:val="00783A95"/>
    <w:rsid w:val="0078768B"/>
    <w:rsid w:val="007878CE"/>
    <w:rsid w:val="00787D72"/>
    <w:rsid w:val="007964AF"/>
    <w:rsid w:val="00797200"/>
    <w:rsid w:val="007A61E3"/>
    <w:rsid w:val="007A692B"/>
    <w:rsid w:val="007A7610"/>
    <w:rsid w:val="007B2A2E"/>
    <w:rsid w:val="007B33A9"/>
    <w:rsid w:val="007B5B01"/>
    <w:rsid w:val="007B68E7"/>
    <w:rsid w:val="007C7213"/>
    <w:rsid w:val="007D0CB8"/>
    <w:rsid w:val="007D0D1D"/>
    <w:rsid w:val="007D1161"/>
    <w:rsid w:val="007D5CD0"/>
    <w:rsid w:val="007F3D02"/>
    <w:rsid w:val="007F5D5C"/>
    <w:rsid w:val="007F65D2"/>
    <w:rsid w:val="008015C7"/>
    <w:rsid w:val="00803EBE"/>
    <w:rsid w:val="0080479D"/>
    <w:rsid w:val="00804CC9"/>
    <w:rsid w:val="0080543E"/>
    <w:rsid w:val="008054B7"/>
    <w:rsid w:val="00810091"/>
    <w:rsid w:val="008276C7"/>
    <w:rsid w:val="008335B4"/>
    <w:rsid w:val="00833C83"/>
    <w:rsid w:val="00835C47"/>
    <w:rsid w:val="00836659"/>
    <w:rsid w:val="00841C70"/>
    <w:rsid w:val="0084365A"/>
    <w:rsid w:val="008445D7"/>
    <w:rsid w:val="00844821"/>
    <w:rsid w:val="008456B5"/>
    <w:rsid w:val="00846BAE"/>
    <w:rsid w:val="00851441"/>
    <w:rsid w:val="00852C0D"/>
    <w:rsid w:val="008547FE"/>
    <w:rsid w:val="00855260"/>
    <w:rsid w:val="008661B7"/>
    <w:rsid w:val="008718C4"/>
    <w:rsid w:val="00872582"/>
    <w:rsid w:val="00873DBF"/>
    <w:rsid w:val="00874224"/>
    <w:rsid w:val="008804BD"/>
    <w:rsid w:val="00880857"/>
    <w:rsid w:val="008818E7"/>
    <w:rsid w:val="0089178E"/>
    <w:rsid w:val="00897962"/>
    <w:rsid w:val="00897F6D"/>
    <w:rsid w:val="008A2920"/>
    <w:rsid w:val="008A342F"/>
    <w:rsid w:val="008A4071"/>
    <w:rsid w:val="008A6EAC"/>
    <w:rsid w:val="008B2CC0"/>
    <w:rsid w:val="008B4CF2"/>
    <w:rsid w:val="008B4E7B"/>
    <w:rsid w:val="008C1ADD"/>
    <w:rsid w:val="008C1E3A"/>
    <w:rsid w:val="008C310D"/>
    <w:rsid w:val="008C4C05"/>
    <w:rsid w:val="008C55CF"/>
    <w:rsid w:val="008C7AB3"/>
    <w:rsid w:val="008D034D"/>
    <w:rsid w:val="008E2617"/>
    <w:rsid w:val="008E2AD3"/>
    <w:rsid w:val="008E2C0D"/>
    <w:rsid w:val="008E4600"/>
    <w:rsid w:val="008E7551"/>
    <w:rsid w:val="008F1320"/>
    <w:rsid w:val="008F3B8D"/>
    <w:rsid w:val="008F4D0D"/>
    <w:rsid w:val="008F5F05"/>
    <w:rsid w:val="008F7455"/>
    <w:rsid w:val="008F7E4B"/>
    <w:rsid w:val="00904CA8"/>
    <w:rsid w:val="009054A3"/>
    <w:rsid w:val="00905E96"/>
    <w:rsid w:val="00906F66"/>
    <w:rsid w:val="009172A1"/>
    <w:rsid w:val="00920796"/>
    <w:rsid w:val="00922282"/>
    <w:rsid w:val="00930214"/>
    <w:rsid w:val="00933268"/>
    <w:rsid w:val="00934C4D"/>
    <w:rsid w:val="00936CA9"/>
    <w:rsid w:val="00940C71"/>
    <w:rsid w:val="00942FAB"/>
    <w:rsid w:val="00946C09"/>
    <w:rsid w:val="00951292"/>
    <w:rsid w:val="009526C3"/>
    <w:rsid w:val="00953902"/>
    <w:rsid w:val="009551AF"/>
    <w:rsid w:val="00963A9D"/>
    <w:rsid w:val="009709B0"/>
    <w:rsid w:val="00971A70"/>
    <w:rsid w:val="00973850"/>
    <w:rsid w:val="00977410"/>
    <w:rsid w:val="009811F3"/>
    <w:rsid w:val="009869C5"/>
    <w:rsid w:val="00995916"/>
    <w:rsid w:val="00997025"/>
    <w:rsid w:val="009A0B1F"/>
    <w:rsid w:val="009A3163"/>
    <w:rsid w:val="009A34BC"/>
    <w:rsid w:val="009A4994"/>
    <w:rsid w:val="009B1638"/>
    <w:rsid w:val="009B1C4B"/>
    <w:rsid w:val="009B5086"/>
    <w:rsid w:val="009B574A"/>
    <w:rsid w:val="009B65BA"/>
    <w:rsid w:val="009C0460"/>
    <w:rsid w:val="009C3485"/>
    <w:rsid w:val="009C4924"/>
    <w:rsid w:val="009C6A3F"/>
    <w:rsid w:val="009D079C"/>
    <w:rsid w:val="009D1DC8"/>
    <w:rsid w:val="009E0C39"/>
    <w:rsid w:val="009E613A"/>
    <w:rsid w:val="009E6F06"/>
    <w:rsid w:val="009F19CD"/>
    <w:rsid w:val="009F31C9"/>
    <w:rsid w:val="009F3397"/>
    <w:rsid w:val="009F348F"/>
    <w:rsid w:val="009F4E36"/>
    <w:rsid w:val="009F5B6A"/>
    <w:rsid w:val="009F7E06"/>
    <w:rsid w:val="00A0001F"/>
    <w:rsid w:val="00A02887"/>
    <w:rsid w:val="00A075D6"/>
    <w:rsid w:val="00A129FE"/>
    <w:rsid w:val="00A14C3B"/>
    <w:rsid w:val="00A15E92"/>
    <w:rsid w:val="00A26CB4"/>
    <w:rsid w:val="00A31EBE"/>
    <w:rsid w:val="00A33005"/>
    <w:rsid w:val="00A4148D"/>
    <w:rsid w:val="00A455F4"/>
    <w:rsid w:val="00A46B5C"/>
    <w:rsid w:val="00A50791"/>
    <w:rsid w:val="00A50D2E"/>
    <w:rsid w:val="00A564E4"/>
    <w:rsid w:val="00A56857"/>
    <w:rsid w:val="00A66AA7"/>
    <w:rsid w:val="00A73A7A"/>
    <w:rsid w:val="00A75B36"/>
    <w:rsid w:val="00A76F81"/>
    <w:rsid w:val="00A82137"/>
    <w:rsid w:val="00A845D9"/>
    <w:rsid w:val="00A84747"/>
    <w:rsid w:val="00A849D1"/>
    <w:rsid w:val="00A87061"/>
    <w:rsid w:val="00A90665"/>
    <w:rsid w:val="00A93DE6"/>
    <w:rsid w:val="00A94551"/>
    <w:rsid w:val="00A96B12"/>
    <w:rsid w:val="00AA4DD7"/>
    <w:rsid w:val="00AA616E"/>
    <w:rsid w:val="00AB0F2F"/>
    <w:rsid w:val="00AB4766"/>
    <w:rsid w:val="00AB48A8"/>
    <w:rsid w:val="00AB67E8"/>
    <w:rsid w:val="00AC21B8"/>
    <w:rsid w:val="00AC2272"/>
    <w:rsid w:val="00AC2B96"/>
    <w:rsid w:val="00AC4E2C"/>
    <w:rsid w:val="00AC6176"/>
    <w:rsid w:val="00AC6491"/>
    <w:rsid w:val="00AC7416"/>
    <w:rsid w:val="00AD005F"/>
    <w:rsid w:val="00AD06C1"/>
    <w:rsid w:val="00AD1355"/>
    <w:rsid w:val="00AD238E"/>
    <w:rsid w:val="00AD27AD"/>
    <w:rsid w:val="00AD2C4B"/>
    <w:rsid w:val="00AE1E07"/>
    <w:rsid w:val="00AE26C6"/>
    <w:rsid w:val="00AE4977"/>
    <w:rsid w:val="00AE4AF7"/>
    <w:rsid w:val="00AF255D"/>
    <w:rsid w:val="00AF43EE"/>
    <w:rsid w:val="00AF4882"/>
    <w:rsid w:val="00AF7793"/>
    <w:rsid w:val="00B01462"/>
    <w:rsid w:val="00B049E1"/>
    <w:rsid w:val="00B04BE3"/>
    <w:rsid w:val="00B12104"/>
    <w:rsid w:val="00B20832"/>
    <w:rsid w:val="00B2465F"/>
    <w:rsid w:val="00B34291"/>
    <w:rsid w:val="00B34423"/>
    <w:rsid w:val="00B41562"/>
    <w:rsid w:val="00B43219"/>
    <w:rsid w:val="00B4710E"/>
    <w:rsid w:val="00B47DFA"/>
    <w:rsid w:val="00B5541D"/>
    <w:rsid w:val="00B55D3F"/>
    <w:rsid w:val="00B56215"/>
    <w:rsid w:val="00B56F71"/>
    <w:rsid w:val="00B623E0"/>
    <w:rsid w:val="00B62428"/>
    <w:rsid w:val="00B64D09"/>
    <w:rsid w:val="00B65846"/>
    <w:rsid w:val="00B70431"/>
    <w:rsid w:val="00B73D74"/>
    <w:rsid w:val="00B76975"/>
    <w:rsid w:val="00B77809"/>
    <w:rsid w:val="00B84F36"/>
    <w:rsid w:val="00B91637"/>
    <w:rsid w:val="00B92E2A"/>
    <w:rsid w:val="00BA1946"/>
    <w:rsid w:val="00BA7B22"/>
    <w:rsid w:val="00BB0658"/>
    <w:rsid w:val="00BB2FD8"/>
    <w:rsid w:val="00BB3372"/>
    <w:rsid w:val="00BB439A"/>
    <w:rsid w:val="00BB5EF9"/>
    <w:rsid w:val="00BB7185"/>
    <w:rsid w:val="00BC5599"/>
    <w:rsid w:val="00BC63A7"/>
    <w:rsid w:val="00BD433A"/>
    <w:rsid w:val="00BD5530"/>
    <w:rsid w:val="00BE32B7"/>
    <w:rsid w:val="00BE46F4"/>
    <w:rsid w:val="00BE49A9"/>
    <w:rsid w:val="00BE5D71"/>
    <w:rsid w:val="00BE6636"/>
    <w:rsid w:val="00BF15CC"/>
    <w:rsid w:val="00BF32EA"/>
    <w:rsid w:val="00BF3714"/>
    <w:rsid w:val="00BF3A48"/>
    <w:rsid w:val="00BF4204"/>
    <w:rsid w:val="00BF4B20"/>
    <w:rsid w:val="00BF7041"/>
    <w:rsid w:val="00C04B9B"/>
    <w:rsid w:val="00C062E4"/>
    <w:rsid w:val="00C0630C"/>
    <w:rsid w:val="00C16A81"/>
    <w:rsid w:val="00C204AF"/>
    <w:rsid w:val="00C25A61"/>
    <w:rsid w:val="00C30F8D"/>
    <w:rsid w:val="00C3185E"/>
    <w:rsid w:val="00C31947"/>
    <w:rsid w:val="00C3408D"/>
    <w:rsid w:val="00C36576"/>
    <w:rsid w:val="00C417FB"/>
    <w:rsid w:val="00C42ABE"/>
    <w:rsid w:val="00C458FC"/>
    <w:rsid w:val="00C47DC8"/>
    <w:rsid w:val="00C503C5"/>
    <w:rsid w:val="00C5162B"/>
    <w:rsid w:val="00C52174"/>
    <w:rsid w:val="00C55AAC"/>
    <w:rsid w:val="00C6078F"/>
    <w:rsid w:val="00C61F25"/>
    <w:rsid w:val="00C621A0"/>
    <w:rsid w:val="00C62720"/>
    <w:rsid w:val="00C628B9"/>
    <w:rsid w:val="00C63CB7"/>
    <w:rsid w:val="00C65446"/>
    <w:rsid w:val="00C70075"/>
    <w:rsid w:val="00C708E2"/>
    <w:rsid w:val="00C768FB"/>
    <w:rsid w:val="00C82A82"/>
    <w:rsid w:val="00C854ED"/>
    <w:rsid w:val="00C91C2C"/>
    <w:rsid w:val="00C91F4A"/>
    <w:rsid w:val="00C92975"/>
    <w:rsid w:val="00C9428C"/>
    <w:rsid w:val="00C970B5"/>
    <w:rsid w:val="00CA5019"/>
    <w:rsid w:val="00CB51BF"/>
    <w:rsid w:val="00CB7EFF"/>
    <w:rsid w:val="00CC063B"/>
    <w:rsid w:val="00CC6139"/>
    <w:rsid w:val="00CD48EF"/>
    <w:rsid w:val="00CD4ED7"/>
    <w:rsid w:val="00CE36C6"/>
    <w:rsid w:val="00CE4EC5"/>
    <w:rsid w:val="00CE5D6F"/>
    <w:rsid w:val="00CE690B"/>
    <w:rsid w:val="00CE6DFD"/>
    <w:rsid w:val="00CF1880"/>
    <w:rsid w:val="00CF1FBF"/>
    <w:rsid w:val="00CF43C9"/>
    <w:rsid w:val="00CF691D"/>
    <w:rsid w:val="00CF7B8A"/>
    <w:rsid w:val="00CF7F7F"/>
    <w:rsid w:val="00D00EF8"/>
    <w:rsid w:val="00D106CB"/>
    <w:rsid w:val="00D11ED5"/>
    <w:rsid w:val="00D11F5F"/>
    <w:rsid w:val="00D13DFB"/>
    <w:rsid w:val="00D1509D"/>
    <w:rsid w:val="00D15679"/>
    <w:rsid w:val="00D15C37"/>
    <w:rsid w:val="00D163DB"/>
    <w:rsid w:val="00D17A59"/>
    <w:rsid w:val="00D234C7"/>
    <w:rsid w:val="00D236EF"/>
    <w:rsid w:val="00D31007"/>
    <w:rsid w:val="00D3329A"/>
    <w:rsid w:val="00D335BA"/>
    <w:rsid w:val="00D34584"/>
    <w:rsid w:val="00D37EFB"/>
    <w:rsid w:val="00D408B6"/>
    <w:rsid w:val="00D51E4F"/>
    <w:rsid w:val="00D51F61"/>
    <w:rsid w:val="00D55C09"/>
    <w:rsid w:val="00D562DE"/>
    <w:rsid w:val="00D57114"/>
    <w:rsid w:val="00D571E6"/>
    <w:rsid w:val="00D609E2"/>
    <w:rsid w:val="00D62ACD"/>
    <w:rsid w:val="00D65441"/>
    <w:rsid w:val="00D66BDA"/>
    <w:rsid w:val="00D70852"/>
    <w:rsid w:val="00D8025A"/>
    <w:rsid w:val="00D83236"/>
    <w:rsid w:val="00D8442F"/>
    <w:rsid w:val="00D905C4"/>
    <w:rsid w:val="00D91DBD"/>
    <w:rsid w:val="00D9273B"/>
    <w:rsid w:val="00D92C9C"/>
    <w:rsid w:val="00D92D66"/>
    <w:rsid w:val="00D936D9"/>
    <w:rsid w:val="00D94B27"/>
    <w:rsid w:val="00D95B97"/>
    <w:rsid w:val="00DA0909"/>
    <w:rsid w:val="00DA18D0"/>
    <w:rsid w:val="00DA191A"/>
    <w:rsid w:val="00DA2A1E"/>
    <w:rsid w:val="00DA5890"/>
    <w:rsid w:val="00DA5C3A"/>
    <w:rsid w:val="00DA6DC2"/>
    <w:rsid w:val="00DB3207"/>
    <w:rsid w:val="00DB5040"/>
    <w:rsid w:val="00DB571F"/>
    <w:rsid w:val="00DB6401"/>
    <w:rsid w:val="00DC3854"/>
    <w:rsid w:val="00DC4AF4"/>
    <w:rsid w:val="00DD2F7D"/>
    <w:rsid w:val="00DE0396"/>
    <w:rsid w:val="00DE3314"/>
    <w:rsid w:val="00DE43E3"/>
    <w:rsid w:val="00DF0809"/>
    <w:rsid w:val="00DF1856"/>
    <w:rsid w:val="00DF19FD"/>
    <w:rsid w:val="00E01429"/>
    <w:rsid w:val="00E059A9"/>
    <w:rsid w:val="00E063FE"/>
    <w:rsid w:val="00E07DE7"/>
    <w:rsid w:val="00E11AA8"/>
    <w:rsid w:val="00E1297E"/>
    <w:rsid w:val="00E328D5"/>
    <w:rsid w:val="00E37897"/>
    <w:rsid w:val="00E415E6"/>
    <w:rsid w:val="00E42A0B"/>
    <w:rsid w:val="00E441E6"/>
    <w:rsid w:val="00E45A20"/>
    <w:rsid w:val="00E51CB5"/>
    <w:rsid w:val="00E7319A"/>
    <w:rsid w:val="00E74C5D"/>
    <w:rsid w:val="00E80176"/>
    <w:rsid w:val="00E84941"/>
    <w:rsid w:val="00E86926"/>
    <w:rsid w:val="00E9388D"/>
    <w:rsid w:val="00E93B70"/>
    <w:rsid w:val="00EA18DC"/>
    <w:rsid w:val="00EA21CA"/>
    <w:rsid w:val="00EA24AF"/>
    <w:rsid w:val="00EA24B0"/>
    <w:rsid w:val="00EA417E"/>
    <w:rsid w:val="00EA4F28"/>
    <w:rsid w:val="00EB57BF"/>
    <w:rsid w:val="00EC0DDE"/>
    <w:rsid w:val="00EC17EC"/>
    <w:rsid w:val="00EC2649"/>
    <w:rsid w:val="00EC7731"/>
    <w:rsid w:val="00ED0EA2"/>
    <w:rsid w:val="00ED1F55"/>
    <w:rsid w:val="00EE1FC1"/>
    <w:rsid w:val="00EE49AE"/>
    <w:rsid w:val="00EE7206"/>
    <w:rsid w:val="00EF1DCF"/>
    <w:rsid w:val="00F0093B"/>
    <w:rsid w:val="00F00A29"/>
    <w:rsid w:val="00F033F3"/>
    <w:rsid w:val="00F06442"/>
    <w:rsid w:val="00F17CB2"/>
    <w:rsid w:val="00F27875"/>
    <w:rsid w:val="00F333B2"/>
    <w:rsid w:val="00F34281"/>
    <w:rsid w:val="00F43134"/>
    <w:rsid w:val="00F44AEF"/>
    <w:rsid w:val="00F50235"/>
    <w:rsid w:val="00F531EE"/>
    <w:rsid w:val="00F61D17"/>
    <w:rsid w:val="00F62EB1"/>
    <w:rsid w:val="00F6791E"/>
    <w:rsid w:val="00F70AE3"/>
    <w:rsid w:val="00F725A8"/>
    <w:rsid w:val="00F75993"/>
    <w:rsid w:val="00F77AF4"/>
    <w:rsid w:val="00F94019"/>
    <w:rsid w:val="00F9539A"/>
    <w:rsid w:val="00FA062A"/>
    <w:rsid w:val="00FA557B"/>
    <w:rsid w:val="00FB05BF"/>
    <w:rsid w:val="00FB3695"/>
    <w:rsid w:val="00FC0568"/>
    <w:rsid w:val="00FC0E1C"/>
    <w:rsid w:val="00FC29FB"/>
    <w:rsid w:val="00FC4186"/>
    <w:rsid w:val="00FC4723"/>
    <w:rsid w:val="00FD55B8"/>
    <w:rsid w:val="00FD72C3"/>
    <w:rsid w:val="00FE4666"/>
    <w:rsid w:val="00FE7080"/>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rsid w:val="00550184"/>
    <w:rPr>
      <w:sz w:val="20"/>
      <w:szCs w:val="20"/>
      <w:lang w:val="x-none" w:eastAsia="x-none"/>
    </w:rPr>
  </w:style>
  <w:style w:type="character" w:customStyle="1" w:styleId="CommentTextChar">
    <w:name w:val="Comment Text Char"/>
    <w:link w:val="CommentText"/>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1">
    <w:name w:val="Colorful List - Accent 1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
    <w:link w:val="ColorfulList-Accent1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 w:type="paragraph" w:styleId="ListParagraph">
    <w:name w:val="List Paragraph"/>
    <w:basedOn w:val="Normal"/>
    <w:uiPriority w:val="34"/>
    <w:qFormat/>
    <w:rsid w:val="00D11F5F"/>
    <w:pPr>
      <w:ind w:left="720"/>
      <w:contextualSpacing/>
    </w:pPr>
  </w:style>
  <w:style w:type="paragraph" w:styleId="Revision">
    <w:name w:val="Revision"/>
    <w:hidden/>
    <w:uiPriority w:val="99"/>
    <w:semiHidden/>
    <w:rsid w:val="0003747B"/>
    <w:rPr>
      <w:sz w:val="24"/>
      <w:szCs w:val="24"/>
    </w:rPr>
  </w:style>
  <w:style w:type="character" w:styleId="Hyperlink">
    <w:name w:val="Hyperlink"/>
    <w:basedOn w:val="DefaultParagraphFont"/>
    <w:rsid w:val="00BB7185"/>
    <w:rPr>
      <w:color w:val="0563C1" w:themeColor="hyperlink"/>
      <w:u w:val="single"/>
    </w:rPr>
  </w:style>
  <w:style w:type="character" w:styleId="UnresolvedMention">
    <w:name w:val="Unresolved Mention"/>
    <w:basedOn w:val="DefaultParagraphFont"/>
    <w:uiPriority w:val="99"/>
    <w:semiHidden/>
    <w:unhideWhenUsed/>
    <w:rsid w:val="00BB7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06049231">
      <w:bodyDiv w:val="1"/>
      <w:marLeft w:val="0"/>
      <w:marRight w:val="0"/>
      <w:marTop w:val="0"/>
      <w:marBottom w:val="0"/>
      <w:divBdr>
        <w:top w:val="none" w:sz="0" w:space="0" w:color="auto"/>
        <w:left w:val="none" w:sz="0" w:space="0" w:color="auto"/>
        <w:bottom w:val="none" w:sz="0" w:space="0" w:color="auto"/>
        <w:right w:val="none" w:sz="0" w:space="0" w:color="auto"/>
      </w:divBdr>
    </w:div>
    <w:div w:id="15892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cc-nggip.iges.or.jp/public/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fccc.int/resource/docs/2013/cop19/eng/10a03.pdf"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cc-nggip.iges.or.jp/public/2006gl/pdf/1_Volume1/V1_4_Ch4_MethodChoic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4A02-BE67-42CC-B040-6F8AE290A4EC}">
  <ds:schemaRefs>
    <ds:schemaRef ds:uri="http://www.w3.org/XML/1998/namespace"/>
    <ds:schemaRef ds:uri="http://schemas.microsoft.com/office/infopath/2007/PartnerControls"/>
    <ds:schemaRef ds:uri="http://schemas.microsoft.com/office/2006/documentManagement/types"/>
    <ds:schemaRef ds:uri="http://purl.org/dc/elements/1.1/"/>
    <ds:schemaRef ds:uri="713fa903-cd29-485d-95ca-4530cdb9c27f"/>
    <ds:schemaRef ds:uri="http://schemas.openxmlformats.org/package/2006/metadata/core-properties"/>
    <ds:schemaRef ds:uri="http://purl.org/dc/terms/"/>
    <ds:schemaRef ds:uri="7d0ef188-1e38-46bb-b8f7-bb929351a0a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3E61C50-BAD4-4B98-B59C-8CD4D1C43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F6F38-E3F4-47F7-92A4-7AD32042B9C4}">
  <ds:schemaRefs>
    <ds:schemaRef ds:uri="http://schemas.microsoft.com/sharepoint/v3/contenttype/forms"/>
  </ds:schemaRefs>
</ds:datastoreItem>
</file>

<file path=customXml/itemProps4.xml><?xml version="1.0" encoding="utf-8"?>
<ds:datastoreItem xmlns:ds="http://schemas.openxmlformats.org/officeDocument/2006/customXml" ds:itemID="{95A2F9F2-2289-4B12-8351-AEEE267B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6</TotalTime>
  <Pages>5</Pages>
  <Words>1008</Words>
  <Characters>8131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Māra Lorberga</cp:lastModifiedBy>
  <cp:revision>4</cp:revision>
  <cp:lastPrinted>2018-09-05T12:46:00Z</cp:lastPrinted>
  <dcterms:created xsi:type="dcterms:W3CDTF">2023-09-27T14:00:00Z</dcterms:created>
  <dcterms:modified xsi:type="dcterms:W3CDTF">2023-10-02T14:07:00Z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